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D89D" w14:textId="77777777" w:rsidR="004722CF" w:rsidRPr="004722CF" w:rsidRDefault="004722CF" w:rsidP="00FF4180">
      <w:pPr>
        <w:spacing w:before="120" w:after="120" w:line="240" w:lineRule="auto"/>
        <w:rPr>
          <w:rFonts w:ascii="Open Sans" w:hAnsi="Open Sans" w:cs="Open Sans"/>
          <w:b/>
          <w:bCs/>
          <w:sz w:val="36"/>
          <w:szCs w:val="36"/>
          <w:lang w:val="nl-NL"/>
        </w:rPr>
      </w:pPr>
      <w:r w:rsidRPr="004722CF">
        <w:rPr>
          <w:rFonts w:ascii="Open Sans" w:hAnsi="Open Sans" w:cs="Open Sans"/>
          <w:b/>
          <w:bCs/>
          <w:sz w:val="36"/>
          <w:szCs w:val="36"/>
          <w:lang w:val="nl-NL"/>
        </w:rPr>
        <w:t xml:space="preserve">Wervende e-mail of brief </w:t>
      </w:r>
    </w:p>
    <w:p w14:paraId="7880BDF9" w14:textId="2C7AED71" w:rsidR="004722CF" w:rsidRPr="004722CF" w:rsidRDefault="004722CF" w:rsidP="00FF4180">
      <w:pPr>
        <w:spacing w:before="120" w:after="120" w:line="240" w:lineRule="auto"/>
        <w:rPr>
          <w:lang w:val="nl-NL"/>
        </w:rPr>
      </w:pPr>
      <w:r w:rsidRPr="004722CF">
        <w:rPr>
          <w:lang w:val="nl-NL"/>
        </w:rPr>
        <w:t xml:space="preserve">Doel: verwijzers informeren over het digitaal verwijzen via ZorgDomein en enthousiasmeren </w:t>
      </w:r>
      <w:r w:rsidR="00AB1C94">
        <w:rPr>
          <w:lang w:val="nl-NL"/>
        </w:rPr>
        <w:t>over</w:t>
      </w:r>
      <w:r w:rsidRPr="004722CF">
        <w:rPr>
          <w:lang w:val="nl-NL"/>
        </w:rPr>
        <w:t xml:space="preserve"> de mogelijkheden en voordelen. Te versturen per e-mail</w:t>
      </w:r>
      <w:r w:rsidR="00D44D24">
        <w:rPr>
          <w:lang w:val="nl-NL"/>
        </w:rPr>
        <w:t xml:space="preserve"> of post</w:t>
      </w:r>
      <w:r w:rsidRPr="004722CF">
        <w:rPr>
          <w:lang w:val="nl-NL"/>
        </w:rPr>
        <w:t>.</w:t>
      </w:r>
    </w:p>
    <w:p w14:paraId="7E04E979" w14:textId="77777777" w:rsidR="004722CF" w:rsidRPr="004722CF" w:rsidRDefault="004722CF" w:rsidP="00FF4180">
      <w:pPr>
        <w:spacing w:before="120" w:after="120" w:line="240" w:lineRule="auto"/>
        <w:rPr>
          <w:lang w:val="nl-NL"/>
        </w:rPr>
      </w:pPr>
    </w:p>
    <w:p w14:paraId="1D7DB614" w14:textId="77777777" w:rsidR="004722CF" w:rsidRPr="004722CF" w:rsidRDefault="004722CF" w:rsidP="00FF4180">
      <w:pPr>
        <w:spacing w:before="120" w:after="120" w:line="240" w:lineRule="auto"/>
        <w:rPr>
          <w:rFonts w:ascii="Open Sans" w:hAnsi="Open Sans" w:cs="Open Sans"/>
          <w:sz w:val="24"/>
          <w:szCs w:val="24"/>
          <w:lang w:val="nl-NL"/>
        </w:rPr>
      </w:pPr>
      <w:r w:rsidRPr="004722CF">
        <w:rPr>
          <w:rFonts w:ascii="Open Sans" w:hAnsi="Open Sans" w:cs="Open Sans"/>
          <w:b/>
          <w:bCs/>
          <w:sz w:val="24"/>
          <w:szCs w:val="24"/>
          <w:lang w:val="nl-NL"/>
        </w:rPr>
        <w:t>Betreft: Digitaal verwijzen naar</w:t>
      </w:r>
      <w:r w:rsidRPr="004722CF">
        <w:rPr>
          <w:rFonts w:ascii="Open Sans" w:hAnsi="Open Sans" w:cs="Open Sans"/>
          <w:sz w:val="24"/>
          <w:szCs w:val="24"/>
          <w:lang w:val="nl-NL"/>
        </w:rPr>
        <w:t xml:space="preserve"> </w:t>
      </w:r>
      <w:r w:rsidRPr="004722CF">
        <w:rPr>
          <w:rFonts w:ascii="Open Sans" w:hAnsi="Open Sans" w:cs="Open Sans"/>
          <w:b/>
          <w:bCs/>
          <w:sz w:val="24"/>
          <w:szCs w:val="24"/>
          <w:highlight w:val="yellow"/>
          <w:lang w:val="nl-NL"/>
        </w:rPr>
        <w:t>&lt;naam zorginstelling&gt;</w:t>
      </w:r>
      <w:r w:rsidRPr="004722CF">
        <w:rPr>
          <w:rFonts w:ascii="Open Sans" w:hAnsi="Open Sans" w:cs="Open Sans"/>
          <w:b/>
          <w:bCs/>
          <w:sz w:val="24"/>
          <w:szCs w:val="24"/>
          <w:lang w:val="nl-NL"/>
        </w:rPr>
        <w:t> via ZorgDomein</w:t>
      </w:r>
    </w:p>
    <w:p w14:paraId="7ABEDF20" w14:textId="77777777" w:rsidR="004722CF" w:rsidRPr="004722CF" w:rsidRDefault="004722CF" w:rsidP="00FF4180">
      <w:pPr>
        <w:spacing w:before="120" w:after="120" w:line="240" w:lineRule="auto"/>
        <w:rPr>
          <w:lang w:val="nl-NL"/>
        </w:rPr>
      </w:pPr>
      <w:r w:rsidRPr="004722CF">
        <w:rPr>
          <w:lang w:val="nl-NL"/>
        </w:rPr>
        <w:t> </w:t>
      </w:r>
    </w:p>
    <w:p w14:paraId="0782C1DE" w14:textId="77777777" w:rsidR="004722CF" w:rsidRPr="004722CF" w:rsidRDefault="004722CF" w:rsidP="00FF4180">
      <w:pPr>
        <w:spacing w:before="120" w:after="120" w:line="240" w:lineRule="auto"/>
        <w:rPr>
          <w:lang w:val="nl-NL"/>
        </w:rPr>
      </w:pPr>
      <w:r w:rsidRPr="004722CF">
        <w:rPr>
          <w:lang w:val="nl-NL"/>
        </w:rPr>
        <w:t>Geachte </w:t>
      </w:r>
      <w:r w:rsidRPr="004722CF">
        <w:rPr>
          <w:highlight w:val="yellow"/>
          <w:lang w:val="nl-NL"/>
        </w:rPr>
        <w:t>&lt;heer, mevrouw&gt; &lt;naam&gt;</w:t>
      </w:r>
      <w:r w:rsidRPr="004722CF">
        <w:rPr>
          <w:lang w:val="nl-NL"/>
        </w:rPr>
        <w:t>, </w:t>
      </w:r>
    </w:p>
    <w:p w14:paraId="3E542336" w14:textId="6FFF2AE0" w:rsidR="004722CF" w:rsidRPr="004722CF" w:rsidRDefault="004722CF" w:rsidP="00FF4180">
      <w:pPr>
        <w:spacing w:before="120" w:after="120" w:line="240" w:lineRule="auto"/>
        <w:rPr>
          <w:lang w:val="nl-NL"/>
        </w:rPr>
      </w:pPr>
    </w:p>
    <w:p w14:paraId="38078672" w14:textId="03FB076F" w:rsidR="004722CF" w:rsidRPr="004722CF" w:rsidRDefault="004722CF" w:rsidP="00FF4180">
      <w:pPr>
        <w:spacing w:before="120" w:after="120" w:line="240" w:lineRule="auto"/>
        <w:rPr>
          <w:lang w:val="nl-NL"/>
        </w:rPr>
      </w:pPr>
      <w:r w:rsidRPr="004722CF">
        <w:rPr>
          <w:lang w:val="nl-NL"/>
        </w:rPr>
        <w:t>Met veel plezier laten we u weten dat u als verwijzer vanaf </w:t>
      </w:r>
      <w:r w:rsidRPr="004722CF">
        <w:rPr>
          <w:highlight w:val="yellow"/>
          <w:lang w:val="nl-NL"/>
        </w:rPr>
        <w:t>&lt;datum&gt;</w:t>
      </w:r>
      <w:r>
        <w:rPr>
          <w:lang w:val="nl-NL"/>
        </w:rPr>
        <w:t xml:space="preserve"> </w:t>
      </w:r>
      <w:r w:rsidRPr="004722CF">
        <w:rPr>
          <w:lang w:val="nl-NL"/>
        </w:rPr>
        <w:t xml:space="preserve">digitaal naar </w:t>
      </w:r>
      <w:r w:rsidRPr="004722CF">
        <w:rPr>
          <w:highlight w:val="yellow"/>
          <w:lang w:val="nl-NL"/>
        </w:rPr>
        <w:t>&lt;naam zorginstelling&gt;</w:t>
      </w:r>
      <w:r w:rsidRPr="004722CF">
        <w:rPr>
          <w:lang w:val="nl-NL"/>
        </w:rPr>
        <w:t xml:space="preserve"> kunt verwijzen via ZorgDomein. Hiermee verlenen we u als eerstelijns verwijzer een nog betere service.  </w:t>
      </w:r>
    </w:p>
    <w:p w14:paraId="13BD8B59" w14:textId="77777777" w:rsidR="004722CF" w:rsidRPr="004722CF" w:rsidRDefault="004722CF" w:rsidP="00FF4180">
      <w:pPr>
        <w:spacing w:before="120" w:after="120" w:line="240" w:lineRule="auto"/>
        <w:rPr>
          <w:lang w:val="nl-NL"/>
        </w:rPr>
      </w:pPr>
    </w:p>
    <w:p w14:paraId="69979731" w14:textId="77777777" w:rsidR="004722CF" w:rsidRPr="004722CF" w:rsidRDefault="004722CF" w:rsidP="00FF4180">
      <w:pPr>
        <w:spacing w:before="120" w:after="120" w:line="240" w:lineRule="auto"/>
        <w:rPr>
          <w:rFonts w:ascii="Open Sans" w:hAnsi="Open Sans" w:cs="Open Sans"/>
          <w:sz w:val="24"/>
          <w:szCs w:val="24"/>
          <w:lang w:val="nl-NL"/>
        </w:rPr>
      </w:pPr>
      <w:r w:rsidRPr="004722CF">
        <w:rPr>
          <w:rFonts w:ascii="Open Sans" w:hAnsi="Open Sans" w:cs="Open Sans"/>
          <w:sz w:val="24"/>
          <w:szCs w:val="24"/>
          <w:lang w:val="nl-NL"/>
        </w:rPr>
        <w:t>Digitaal verwijzen </w:t>
      </w:r>
    </w:p>
    <w:p w14:paraId="7790260A" w14:textId="77777777" w:rsidR="004722CF" w:rsidRPr="004722CF" w:rsidRDefault="004722CF" w:rsidP="00FF4180">
      <w:pPr>
        <w:spacing w:before="120" w:after="120" w:line="240" w:lineRule="auto"/>
        <w:rPr>
          <w:lang w:val="nl-NL"/>
        </w:rPr>
      </w:pPr>
      <w:r w:rsidRPr="004722CF">
        <w:rPr>
          <w:lang w:val="nl-NL"/>
        </w:rPr>
        <w:t>Via ZorgDomein kunt u uw patiënten (of cliënten) binnenkort digitaal, dus snel en foutloos, naar ons verwijzen. Als u al met het ZorgDomein werkt, dan kent u de voordelen: </w:t>
      </w:r>
    </w:p>
    <w:p w14:paraId="70103568" w14:textId="77777777" w:rsidR="004722CF" w:rsidRPr="004722CF" w:rsidRDefault="004722CF" w:rsidP="00FF4180">
      <w:pPr>
        <w:numPr>
          <w:ilvl w:val="0"/>
          <w:numId w:val="11"/>
        </w:numPr>
        <w:spacing w:before="120" w:after="120" w:line="240" w:lineRule="auto"/>
        <w:rPr>
          <w:lang w:val="nl-NL"/>
        </w:rPr>
      </w:pPr>
      <w:r w:rsidRPr="004722CF">
        <w:rPr>
          <w:lang w:val="nl-NL"/>
        </w:rPr>
        <w:t>relevante medische informatie is automatisch ingevuld in de verwijsbrief; </w:t>
      </w:r>
    </w:p>
    <w:p w14:paraId="2F1AAF7D" w14:textId="451057DE" w:rsidR="004722CF" w:rsidRPr="004722CF" w:rsidRDefault="004722CF" w:rsidP="00FF4180">
      <w:pPr>
        <w:numPr>
          <w:ilvl w:val="0"/>
          <w:numId w:val="11"/>
        </w:numPr>
        <w:spacing w:before="120" w:after="120" w:line="240" w:lineRule="auto"/>
        <w:rPr>
          <w:lang w:val="nl-NL"/>
        </w:rPr>
      </w:pPr>
      <w:r w:rsidRPr="004722CF">
        <w:rPr>
          <w:lang w:val="nl-NL"/>
        </w:rPr>
        <w:t>u krijgt van ons alle actuele informatie over het zorgtraject, zoals de actuele toegangstijd en de geldende verwijscriteria; </w:t>
      </w:r>
    </w:p>
    <w:p w14:paraId="2DCB1871" w14:textId="77777777" w:rsidR="004722CF" w:rsidRPr="004722CF" w:rsidRDefault="004722CF" w:rsidP="00FF4180">
      <w:pPr>
        <w:numPr>
          <w:ilvl w:val="0"/>
          <w:numId w:val="11"/>
        </w:numPr>
        <w:spacing w:before="120" w:after="120" w:line="240" w:lineRule="auto"/>
        <w:rPr>
          <w:lang w:val="nl-NL"/>
        </w:rPr>
      </w:pPr>
      <w:r w:rsidRPr="004722CF">
        <w:rPr>
          <w:lang w:val="nl-NL"/>
        </w:rPr>
        <w:t>uw patiënt gaat goed voorbereid naar de eerste afspraak. </w:t>
      </w:r>
    </w:p>
    <w:p w14:paraId="63756C35" w14:textId="77777777" w:rsidR="004722CF" w:rsidRPr="004722CF" w:rsidRDefault="004722CF" w:rsidP="00FF4180">
      <w:pPr>
        <w:spacing w:before="120" w:after="120" w:line="240" w:lineRule="auto"/>
        <w:rPr>
          <w:lang w:val="nl-NL"/>
        </w:rPr>
      </w:pPr>
      <w:r w:rsidRPr="004722CF">
        <w:rPr>
          <w:lang w:val="nl-NL"/>
        </w:rPr>
        <w:t> </w:t>
      </w:r>
    </w:p>
    <w:p w14:paraId="2AC52032" w14:textId="77777777" w:rsidR="004722CF" w:rsidRPr="004722CF" w:rsidRDefault="004722CF" w:rsidP="00FF4180">
      <w:pPr>
        <w:spacing w:before="120" w:after="120" w:line="240" w:lineRule="auto"/>
        <w:rPr>
          <w:rFonts w:ascii="Open Sans" w:hAnsi="Open Sans" w:cs="Open Sans"/>
          <w:sz w:val="24"/>
          <w:szCs w:val="24"/>
          <w:lang w:val="nl-NL"/>
        </w:rPr>
      </w:pPr>
      <w:r w:rsidRPr="004722CF">
        <w:rPr>
          <w:rFonts w:ascii="Open Sans" w:hAnsi="Open Sans" w:cs="Open Sans"/>
          <w:sz w:val="24"/>
          <w:szCs w:val="24"/>
          <w:lang w:val="nl-NL"/>
        </w:rPr>
        <w:t xml:space="preserve">Aanmelden </w:t>
      </w:r>
    </w:p>
    <w:p w14:paraId="71D06816" w14:textId="47E90345" w:rsidR="004722CF" w:rsidRPr="004722CF" w:rsidRDefault="004722CF" w:rsidP="00FF4180">
      <w:pPr>
        <w:spacing w:before="120" w:after="120" w:line="240" w:lineRule="auto"/>
        <w:rPr>
          <w:lang w:val="nl-NL"/>
        </w:rPr>
      </w:pPr>
      <w:r w:rsidRPr="004722CF">
        <w:rPr>
          <w:lang w:val="nl-NL"/>
        </w:rPr>
        <w:t xml:space="preserve">Bent u nog niet aangesloten op ZorgDomein, maar wilt u wel digitaal verwijzen? </w:t>
      </w:r>
      <w:hyperlink r:id="rId11" w:history="1">
        <w:r w:rsidRPr="004722CF">
          <w:rPr>
            <w:rStyle w:val="Hyperlink"/>
            <w:lang w:val="nl-NL"/>
          </w:rPr>
          <w:t>Meld u zich dan aan</w:t>
        </w:r>
      </w:hyperlink>
      <w:r w:rsidRPr="004722CF">
        <w:rPr>
          <w:lang w:val="nl-NL"/>
        </w:rPr>
        <w:t>. ZorgDomein brengt u als verwijzer geen kosten in rekening. Vaak is de koppeling van ZorgDomein met uw elektronisch patiëntendossier (HIS/XIS) al gerealiseerd. Soms brengt uw ICT-provider en/of de leverancier van uw informatiesysteem hier wel kosten voor in rekening; vraag dit bij hen na.</w:t>
      </w:r>
    </w:p>
    <w:p w14:paraId="616BE938" w14:textId="77777777" w:rsidR="004722CF" w:rsidRDefault="004722CF" w:rsidP="00FF4180">
      <w:pPr>
        <w:spacing w:before="120" w:after="120" w:line="240" w:lineRule="auto"/>
        <w:rPr>
          <w:lang w:val="nl-NL"/>
        </w:rPr>
      </w:pPr>
    </w:p>
    <w:p w14:paraId="633612FE" w14:textId="04C0543A" w:rsidR="004722CF" w:rsidRPr="004722CF" w:rsidRDefault="004722CF" w:rsidP="00FF4180">
      <w:pPr>
        <w:spacing w:before="120" w:after="120" w:line="240" w:lineRule="auto"/>
        <w:rPr>
          <w:lang w:val="nl-NL"/>
        </w:rPr>
      </w:pPr>
      <w:r w:rsidRPr="004722CF">
        <w:rPr>
          <w:lang w:val="nl-NL"/>
        </w:rPr>
        <w:t>We vertrouwen erop dat we dankzij ZorgDomein nog beter met u gaan samenwerken! </w:t>
      </w:r>
    </w:p>
    <w:p w14:paraId="2C8395FB" w14:textId="77777777" w:rsidR="004722CF" w:rsidRPr="004722CF" w:rsidRDefault="004722CF" w:rsidP="00FF4180">
      <w:pPr>
        <w:spacing w:before="120" w:after="120" w:line="240" w:lineRule="auto"/>
        <w:rPr>
          <w:lang w:val="nl-NL"/>
        </w:rPr>
      </w:pPr>
    </w:p>
    <w:p w14:paraId="4F1D93C0" w14:textId="77777777" w:rsidR="004722CF" w:rsidRPr="004722CF" w:rsidRDefault="004722CF" w:rsidP="00FF4180">
      <w:pPr>
        <w:spacing w:before="120" w:after="120" w:line="240" w:lineRule="auto"/>
        <w:rPr>
          <w:lang w:val="nl-NL"/>
        </w:rPr>
      </w:pPr>
      <w:r w:rsidRPr="004722CF">
        <w:rPr>
          <w:lang w:val="nl-NL"/>
        </w:rPr>
        <w:t>Met vriendelijke groeten, </w:t>
      </w:r>
    </w:p>
    <w:p w14:paraId="33E95965" w14:textId="070D8340" w:rsidR="00D44D24" w:rsidRDefault="004722CF" w:rsidP="00FF4180">
      <w:pPr>
        <w:spacing w:before="120" w:after="120" w:line="240" w:lineRule="auto"/>
        <w:rPr>
          <w:lang w:val="nl-NL"/>
        </w:rPr>
      </w:pPr>
      <w:r w:rsidRPr="004722CF">
        <w:rPr>
          <w:highlight w:val="yellow"/>
          <w:lang w:val="nl-NL"/>
        </w:rPr>
        <w:t>&lt;naam zorginstelling&gt; , &lt;logo zorginstelling&gt;</w:t>
      </w:r>
      <w:r w:rsidRPr="004722CF">
        <w:rPr>
          <w:lang w:val="nl-NL"/>
        </w:rPr>
        <w:t> </w:t>
      </w:r>
    </w:p>
    <w:p w14:paraId="2C70E45A" w14:textId="77777777" w:rsidR="00FF4180" w:rsidRDefault="00FF4180" w:rsidP="00FF4180">
      <w:pPr>
        <w:spacing w:before="120" w:after="120" w:line="240" w:lineRule="auto"/>
        <w:rPr>
          <w:lang w:val="nl-NL"/>
        </w:rPr>
      </w:pPr>
    </w:p>
    <w:p w14:paraId="3997E190" w14:textId="1D93CC94" w:rsidR="004722CF" w:rsidRPr="004722CF" w:rsidRDefault="004722CF" w:rsidP="00FF4180">
      <w:pPr>
        <w:spacing w:before="120" w:after="120" w:line="240" w:lineRule="auto"/>
        <w:rPr>
          <w:lang w:val="nl-NL"/>
        </w:rPr>
      </w:pPr>
      <w:r w:rsidRPr="004722CF">
        <w:rPr>
          <w:lang w:val="nl-NL"/>
        </w:rPr>
        <w:t>PS. Heeft u na het lezen van deze brief nog vragen of opmerkingen, neem dan contact op met </w:t>
      </w:r>
      <w:r w:rsidRPr="004722CF">
        <w:rPr>
          <w:highlight w:val="yellow"/>
          <w:lang w:val="nl-NL"/>
        </w:rPr>
        <w:t>&lt;naam contactpersoon&gt; </w:t>
      </w:r>
      <w:r w:rsidRPr="00FF4180">
        <w:rPr>
          <w:lang w:val="nl-NL"/>
        </w:rPr>
        <w:t>via</w:t>
      </w:r>
      <w:r w:rsidRPr="004722CF">
        <w:rPr>
          <w:highlight w:val="yellow"/>
          <w:lang w:val="nl-NL"/>
        </w:rPr>
        <w:t> xxx@</w:t>
      </w:r>
      <w:r w:rsidRPr="00621F09">
        <w:rPr>
          <w:highlight w:val="yellow"/>
          <w:lang w:val="nl-NL"/>
        </w:rPr>
        <w:t>xxx.nl</w:t>
      </w:r>
      <w:r w:rsidRPr="004722CF">
        <w:rPr>
          <w:highlight w:val="yellow"/>
          <w:lang w:val="nl-NL"/>
        </w:rPr>
        <w:t> </w:t>
      </w:r>
      <w:r w:rsidRPr="00FF4180">
        <w:rPr>
          <w:lang w:val="nl-NL"/>
        </w:rPr>
        <w:t>of bel </w:t>
      </w:r>
      <w:r w:rsidRPr="004722CF">
        <w:rPr>
          <w:highlight w:val="yellow"/>
          <w:lang w:val="nl-NL"/>
        </w:rPr>
        <w:t>xxx </w:t>
      </w:r>
      <w:proofErr w:type="spellStart"/>
      <w:r w:rsidRPr="004722CF">
        <w:rPr>
          <w:highlight w:val="yellow"/>
          <w:lang w:val="nl-NL"/>
        </w:rPr>
        <w:t>xxx</w:t>
      </w:r>
      <w:proofErr w:type="spellEnd"/>
      <w:r w:rsidRPr="004722CF">
        <w:rPr>
          <w:highlight w:val="yellow"/>
          <w:lang w:val="nl-NL"/>
        </w:rPr>
        <w:t> xx </w:t>
      </w:r>
      <w:proofErr w:type="spellStart"/>
      <w:r w:rsidRPr="004722CF">
        <w:rPr>
          <w:highlight w:val="yellow"/>
          <w:lang w:val="nl-NL"/>
        </w:rPr>
        <w:t>xx</w:t>
      </w:r>
      <w:proofErr w:type="spellEnd"/>
      <w:r w:rsidRPr="004722CF">
        <w:rPr>
          <w:highlight w:val="yellow"/>
          <w:lang w:val="nl-NL"/>
        </w:rPr>
        <w:t>.</w:t>
      </w:r>
      <w:r w:rsidRPr="004722CF">
        <w:rPr>
          <w:lang w:val="nl-NL"/>
        </w:rPr>
        <w:t> </w:t>
      </w:r>
    </w:p>
    <w:p w14:paraId="05C772DF" w14:textId="77777777" w:rsidR="00653546" w:rsidRPr="004722CF" w:rsidRDefault="00653546" w:rsidP="004722CF">
      <w:pPr>
        <w:spacing w:line="240" w:lineRule="auto"/>
        <w:rPr>
          <w:lang w:val="nl-NL"/>
        </w:rPr>
      </w:pPr>
    </w:p>
    <w:sectPr w:rsidR="00653546" w:rsidRPr="004722CF" w:rsidSect="00D44D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6" w:right="1247" w:bottom="567" w:left="1304" w:header="794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4F83" w14:textId="77777777" w:rsidR="004722CF" w:rsidRDefault="004722CF" w:rsidP="00B6408E">
      <w:r>
        <w:separator/>
      </w:r>
    </w:p>
    <w:p w14:paraId="2F264835" w14:textId="77777777" w:rsidR="004722CF" w:rsidRDefault="004722CF" w:rsidP="00B6408E"/>
  </w:endnote>
  <w:endnote w:type="continuationSeparator" w:id="0">
    <w:p w14:paraId="03C681A2" w14:textId="77777777" w:rsidR="004722CF" w:rsidRDefault="004722CF" w:rsidP="00B6408E">
      <w:r>
        <w:continuationSeparator/>
      </w:r>
    </w:p>
    <w:p w14:paraId="7167D97F" w14:textId="77777777" w:rsidR="004722CF" w:rsidRDefault="004722CF" w:rsidP="00B640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">
    <w:altName w:val="Open Sans"/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SemiBold"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07016055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7233FC0" w14:textId="77777777" w:rsidR="006277E7" w:rsidRDefault="006277E7" w:rsidP="00704840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0E517F12" w14:textId="77777777" w:rsidR="00D936B0" w:rsidRDefault="00D936B0" w:rsidP="006277E7">
    <w:pPr>
      <w:ind w:right="360"/>
      <w:rPr>
        <w:rStyle w:val="Paginanummer"/>
      </w:rPr>
    </w:pPr>
  </w:p>
  <w:p w14:paraId="6784929B" w14:textId="77777777" w:rsidR="00D936B0" w:rsidRDefault="00D936B0" w:rsidP="00B6408E"/>
  <w:p w14:paraId="63F91F92" w14:textId="77777777" w:rsidR="00235261" w:rsidRDefault="00235261" w:rsidP="00B6408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22A2" w14:textId="77777777" w:rsidR="006277E7" w:rsidRDefault="006277E7" w:rsidP="006277E7">
    <w:pPr>
      <w:pStyle w:val="Koptekst"/>
      <w:ind w:right="360"/>
      <w:rPr>
        <w:rStyle w:val="Paginanummer"/>
        <w:color w:val="0079C6"/>
      </w:rPr>
    </w:pPr>
  </w:p>
  <w:sdt>
    <w:sdtPr>
      <w:rPr>
        <w:rStyle w:val="Paginanummer"/>
        <w:color w:val="0079C6"/>
      </w:rPr>
      <w:id w:val="1714460512"/>
      <w:docPartObj>
        <w:docPartGallery w:val="Page Numbers (Top of Page)"/>
        <w:docPartUnique/>
      </w:docPartObj>
    </w:sdtPr>
    <w:sdtEndPr>
      <w:rPr>
        <w:rStyle w:val="Paginanummer"/>
        <w:color w:val="FF6C00"/>
      </w:rPr>
    </w:sdtEndPr>
    <w:sdtContent>
      <w:p w14:paraId="49947632" w14:textId="77777777" w:rsidR="0025212E" w:rsidRPr="00597538" w:rsidRDefault="006277E7" w:rsidP="00B6408E">
        <w:pPr>
          <w:pStyle w:val="Koptekst"/>
          <w:rPr>
            <w:rStyle w:val="Paginanummer"/>
            <w:color w:val="FF6C0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1" behindDoc="0" locked="0" layoutInCell="1" allowOverlap="1" wp14:anchorId="7AB4CDB3" wp14:editId="05444B2F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155152</wp:posOffset>
                  </wp:positionV>
                  <wp:extent cx="5842000" cy="516255"/>
                  <wp:effectExtent l="0" t="0" r="0" b="0"/>
                  <wp:wrapNone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42000" cy="516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B50A4E" w14:textId="77777777" w:rsidR="006A5734" w:rsidRPr="00653546" w:rsidRDefault="006A5734" w:rsidP="009E738A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653546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 xml:space="preserve">Straatweg 68 </w:t>
                              </w:r>
                              <w:r w:rsidRPr="00653546">
                                <w:rPr>
                                  <w:color w:val="0079C6"/>
                                  <w:sz w:val="16"/>
                                  <w:szCs w:val="16"/>
                                  <w:lang w:val="nl-NL"/>
                                </w:rPr>
                                <w:t>•</w:t>
                              </w:r>
                              <w:r w:rsidRPr="00653546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 xml:space="preserve"> 3621 BR Br</w:t>
                              </w:r>
                              <w:r w:rsidR="0025212E" w:rsidRPr="00653546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>eu</w:t>
                              </w:r>
                              <w:r w:rsidRPr="00653546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 xml:space="preserve">kelen </w:t>
                              </w:r>
                              <w:r w:rsidRPr="00653546">
                                <w:rPr>
                                  <w:color w:val="0079C6"/>
                                  <w:sz w:val="16"/>
                                  <w:szCs w:val="16"/>
                                  <w:lang w:val="nl-NL"/>
                                </w:rPr>
                                <w:t>•</w:t>
                              </w:r>
                              <w:r w:rsidRPr="00653546">
                                <w:rPr>
                                  <w:sz w:val="16"/>
                                  <w:szCs w:val="16"/>
                                  <w:lang w:val="nl-NL"/>
                                </w:rPr>
                                <w:t xml:space="preserve"> zorgdomein.com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B4CDB3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5pt;margin-top:12.2pt;width:460pt;height:40.6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" filled="f" stroked="f" strokeweight=".5pt">
                  <v:textbox>
                    <w:txbxContent>
                      <w:p w14:paraId="41B50A4E" w14:textId="77777777" w:rsidR="006A5734" w:rsidRPr="00653546" w:rsidRDefault="006A5734" w:rsidP="009E738A">
                        <w:pPr>
                          <w:jc w:val="center"/>
                          <w:rPr>
                            <w:sz w:val="16"/>
                            <w:szCs w:val="16"/>
                            <w:lang w:val="nl-NL"/>
                          </w:rPr>
                        </w:pPr>
                        <w:r w:rsidRPr="00653546">
                          <w:rPr>
                            <w:sz w:val="16"/>
                            <w:szCs w:val="16"/>
                            <w:lang w:val="nl-NL"/>
                          </w:rPr>
                          <w:t xml:space="preserve">Straatweg 68 </w:t>
                        </w:r>
                        <w:r w:rsidRPr="00653546">
                          <w:rPr>
                            <w:color w:val="0079C6"/>
                            <w:sz w:val="16"/>
                            <w:szCs w:val="16"/>
                            <w:lang w:val="nl-NL"/>
                          </w:rPr>
                          <w:t>•</w:t>
                        </w:r>
                        <w:r w:rsidRPr="00653546">
                          <w:rPr>
                            <w:sz w:val="16"/>
                            <w:szCs w:val="16"/>
                            <w:lang w:val="nl-NL"/>
                          </w:rPr>
                          <w:t xml:space="preserve"> 3621 BR Br</w:t>
                        </w:r>
                        <w:r w:rsidR="0025212E" w:rsidRPr="00653546">
                          <w:rPr>
                            <w:sz w:val="16"/>
                            <w:szCs w:val="16"/>
                            <w:lang w:val="nl-NL"/>
                          </w:rPr>
                          <w:t>eu</w:t>
                        </w:r>
                        <w:r w:rsidRPr="00653546">
                          <w:rPr>
                            <w:sz w:val="16"/>
                            <w:szCs w:val="16"/>
                            <w:lang w:val="nl-NL"/>
                          </w:rPr>
                          <w:t xml:space="preserve">kelen </w:t>
                        </w:r>
                        <w:r w:rsidRPr="00653546">
                          <w:rPr>
                            <w:color w:val="0079C6"/>
                            <w:sz w:val="16"/>
                            <w:szCs w:val="16"/>
                            <w:lang w:val="nl-NL"/>
                          </w:rPr>
                          <w:t>•</w:t>
                        </w:r>
                        <w:r w:rsidRPr="00653546">
                          <w:rPr>
                            <w:sz w:val="16"/>
                            <w:szCs w:val="16"/>
                            <w:lang w:val="nl-NL"/>
                          </w:rPr>
                          <w:t xml:space="preserve"> zorgdomein.com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sdt>
    <w:sdtPr>
      <w:rPr>
        <w:rStyle w:val="Paginanummer"/>
      </w:rPr>
      <w:id w:val="-65082367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F8731BB" w14:textId="77777777" w:rsidR="006277E7" w:rsidRDefault="006277E7" w:rsidP="006277E7">
        <w:pPr>
          <w:pStyle w:val="Voettekst"/>
          <w:framePr w:wrap="none" w:vAnchor="text" w:hAnchor="page" w:x="11261" w:y="499"/>
          <w:jc w:val="right"/>
          <w:rPr>
            <w:rStyle w:val="Paginanummer"/>
          </w:rPr>
        </w:pPr>
        <w:r w:rsidRPr="006277E7">
          <w:rPr>
            <w:rStyle w:val="Paginanummer"/>
            <w:color w:val="FF6C00"/>
          </w:rPr>
          <w:fldChar w:fldCharType="begin"/>
        </w:r>
        <w:r w:rsidRPr="006277E7">
          <w:rPr>
            <w:rStyle w:val="Paginanummer"/>
            <w:color w:val="FF6C00"/>
          </w:rPr>
          <w:instrText xml:space="preserve"> PAGE </w:instrText>
        </w:r>
        <w:r w:rsidRPr="006277E7">
          <w:rPr>
            <w:rStyle w:val="Paginanummer"/>
            <w:color w:val="FF6C00"/>
          </w:rPr>
          <w:fldChar w:fldCharType="separate"/>
        </w:r>
        <w:r w:rsidRPr="006277E7">
          <w:rPr>
            <w:rStyle w:val="Paginanummer"/>
            <w:noProof/>
            <w:color w:val="FF6C00"/>
          </w:rPr>
          <w:t>2</w:t>
        </w:r>
        <w:r w:rsidRPr="006277E7">
          <w:rPr>
            <w:rStyle w:val="Paginanummer"/>
            <w:color w:val="FF6C00"/>
          </w:rPr>
          <w:fldChar w:fldCharType="end"/>
        </w:r>
      </w:p>
    </w:sdtContent>
  </w:sdt>
  <w:p w14:paraId="608BBD68" w14:textId="77777777" w:rsidR="00E76865" w:rsidRPr="0025212E" w:rsidRDefault="00E76865" w:rsidP="00B6408E">
    <w:pPr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AA22" w14:textId="77777777" w:rsidR="000474A6" w:rsidRDefault="006A5734" w:rsidP="00B6408E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CBD7CE" wp14:editId="3B22D0E7">
              <wp:simplePos x="0" y="0"/>
              <wp:positionH relativeFrom="column">
                <wp:posOffset>0</wp:posOffset>
              </wp:positionH>
              <wp:positionV relativeFrom="paragraph">
                <wp:posOffset>341207</wp:posOffset>
              </wp:positionV>
              <wp:extent cx="5842000" cy="516466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0" cy="5164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C9EE7A" w14:textId="77777777" w:rsidR="00F56134" w:rsidRPr="00B26C2B" w:rsidRDefault="00F56134" w:rsidP="006277E7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  <w:lang w:val="nl-NL"/>
                              <w14:textFill>
                                <w14:noFill/>
                              </w14:textFill>
                            </w:rPr>
                          </w:pPr>
                          <w:r w:rsidRPr="001F0B04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Straatweg 68 </w:t>
                          </w:r>
                          <w:r w:rsidRPr="009233D3">
                            <w:rPr>
                              <w:color w:val="0079C6"/>
                              <w:sz w:val="16"/>
                              <w:szCs w:val="16"/>
                              <w:lang w:val="nl-NL"/>
                            </w:rPr>
                            <w:t>•</w:t>
                          </w:r>
                          <w:r w:rsidRPr="001F0B04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 3621 BR Br</w:t>
                          </w:r>
                          <w:r w:rsidR="0025212E" w:rsidRPr="001F0B04">
                            <w:rPr>
                              <w:sz w:val="16"/>
                              <w:szCs w:val="16"/>
                              <w:lang w:val="nl-NL"/>
                            </w:rPr>
                            <w:t>eu</w:t>
                          </w:r>
                          <w:r w:rsidRPr="001F0B04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kelen </w:t>
                          </w:r>
                          <w:r w:rsidRPr="009233D3">
                            <w:rPr>
                              <w:color w:val="0079C6"/>
                              <w:sz w:val="16"/>
                              <w:szCs w:val="16"/>
                              <w:lang w:val="nl-NL"/>
                            </w:rPr>
                            <w:t>•</w:t>
                          </w:r>
                          <w:r w:rsidRPr="001F0B04">
                            <w:rPr>
                              <w:sz w:val="16"/>
                              <w:szCs w:val="16"/>
                              <w:lang w:val="nl-NL"/>
                            </w:rPr>
                            <w:t xml:space="preserve"> zorgdomein.com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BD7C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0;margin-top:26.85pt;width:460pt;height:4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" filled="f" stroked="f" strokeweight=".5pt">
              <v:textbox>
                <w:txbxContent>
                  <w:p w14:paraId="4CC9EE7A" w14:textId="77777777" w:rsidR="00F56134" w:rsidRPr="00B26C2B" w:rsidRDefault="00F56134" w:rsidP="006277E7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  <w:lang w:val="nl-NL"/>
                        <w14:textFill>
                          <w14:noFill/>
                        </w14:textFill>
                      </w:rPr>
                    </w:pPr>
                    <w:r w:rsidRPr="001F0B04">
                      <w:rPr>
                        <w:sz w:val="16"/>
                        <w:szCs w:val="16"/>
                        <w:lang w:val="nl-NL"/>
                      </w:rPr>
                      <w:t xml:space="preserve">Straatweg 68 </w:t>
                    </w:r>
                    <w:r w:rsidRPr="009233D3">
                      <w:rPr>
                        <w:color w:val="0079C6"/>
                        <w:sz w:val="16"/>
                        <w:szCs w:val="16"/>
                        <w:lang w:val="nl-NL"/>
                      </w:rPr>
                      <w:t>•</w:t>
                    </w:r>
                    <w:r w:rsidRPr="001F0B04">
                      <w:rPr>
                        <w:sz w:val="16"/>
                        <w:szCs w:val="16"/>
                        <w:lang w:val="nl-NL"/>
                      </w:rPr>
                      <w:t xml:space="preserve"> 3621 BR Br</w:t>
                    </w:r>
                    <w:r w:rsidR="0025212E" w:rsidRPr="001F0B04">
                      <w:rPr>
                        <w:sz w:val="16"/>
                        <w:szCs w:val="16"/>
                        <w:lang w:val="nl-NL"/>
                      </w:rPr>
                      <w:t>eu</w:t>
                    </w:r>
                    <w:r w:rsidRPr="001F0B04">
                      <w:rPr>
                        <w:sz w:val="16"/>
                        <w:szCs w:val="16"/>
                        <w:lang w:val="nl-NL"/>
                      </w:rPr>
                      <w:t xml:space="preserve">kelen </w:t>
                    </w:r>
                    <w:r w:rsidRPr="009233D3">
                      <w:rPr>
                        <w:color w:val="0079C6"/>
                        <w:sz w:val="16"/>
                        <w:szCs w:val="16"/>
                        <w:lang w:val="nl-NL"/>
                      </w:rPr>
                      <w:t>•</w:t>
                    </w:r>
                    <w:r w:rsidRPr="001F0B04">
                      <w:rPr>
                        <w:sz w:val="16"/>
                        <w:szCs w:val="16"/>
                        <w:lang w:val="nl-NL"/>
                      </w:rPr>
                      <w:t xml:space="preserve"> zorgdomein.com</w:t>
                    </w:r>
                  </w:p>
                </w:txbxContent>
              </v:textbox>
            </v:shape>
          </w:pict>
        </mc:Fallback>
      </mc:AlternateContent>
    </w:r>
  </w:p>
  <w:p w14:paraId="3D14BF6E" w14:textId="77777777" w:rsidR="00597538" w:rsidRDefault="00597538" w:rsidP="00B6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997F" w14:textId="77777777" w:rsidR="004722CF" w:rsidRDefault="004722CF" w:rsidP="00B6408E">
      <w:r>
        <w:separator/>
      </w:r>
    </w:p>
    <w:p w14:paraId="2CA377BA" w14:textId="77777777" w:rsidR="004722CF" w:rsidRDefault="004722CF" w:rsidP="00B6408E"/>
  </w:footnote>
  <w:footnote w:type="continuationSeparator" w:id="0">
    <w:p w14:paraId="0649AC13" w14:textId="77777777" w:rsidR="004722CF" w:rsidRDefault="004722CF" w:rsidP="00B6408E">
      <w:r>
        <w:continuationSeparator/>
      </w:r>
    </w:p>
    <w:p w14:paraId="535B0082" w14:textId="77777777" w:rsidR="004722CF" w:rsidRDefault="004722CF" w:rsidP="00B640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49131790"/>
      <w:docPartObj>
        <w:docPartGallery w:val="Page Numbers (Top of Page)"/>
        <w:docPartUnique/>
      </w:docPartObj>
    </w:sdtPr>
    <w:sdtEndPr>
      <w:rPr>
        <w:rStyle w:val="Paginanummer"/>
      </w:rPr>
    </w:sdtEndPr>
    <w:sdtContent>
      <w:p w14:paraId="53FBA0BB" w14:textId="455B3F4C" w:rsidR="00AD34DD" w:rsidRDefault="00AD34DD" w:rsidP="00B6408E">
        <w:pPr>
          <w:pStyle w:val="Koptekst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4722CF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775205FD" w14:textId="77777777" w:rsidR="00AD34DD" w:rsidRDefault="00AD34DD" w:rsidP="00B640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9E257" w14:textId="77777777" w:rsidR="00AD34DD" w:rsidRPr="00AD34DD" w:rsidRDefault="0025212E" w:rsidP="00756D5D">
    <w:pPr>
      <w:pStyle w:val="Koptekst"/>
      <w:tabs>
        <w:tab w:val="clear" w:pos="9026"/>
        <w:tab w:val="right" w:pos="8789"/>
      </w:tabs>
      <w:ind w:right="566"/>
      <w:rPr>
        <w:color w:val="0079C6"/>
      </w:rPr>
    </w:pPr>
    <w:r w:rsidRPr="0025212E">
      <w:rPr>
        <w:noProof/>
      </w:rPr>
      <w:drawing>
        <wp:anchor distT="0" distB="0" distL="114300" distR="114300" simplePos="0" relativeHeight="251669504" behindDoc="1" locked="0" layoutInCell="1" allowOverlap="1" wp14:anchorId="61BB70DC" wp14:editId="6EE5A340">
          <wp:simplePos x="0" y="0"/>
          <wp:positionH relativeFrom="margin">
            <wp:posOffset>5902960</wp:posOffset>
          </wp:positionH>
          <wp:positionV relativeFrom="margin">
            <wp:posOffset>-816610</wp:posOffset>
          </wp:positionV>
          <wp:extent cx="406800" cy="626400"/>
          <wp:effectExtent l="0" t="0" r="0" b="0"/>
          <wp:wrapNone/>
          <wp:docPr id="27" name="Graphic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8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8CCB2A" w14:textId="77777777" w:rsidR="00756D5D" w:rsidRDefault="00756D5D" w:rsidP="00756D5D">
    <w:pPr>
      <w:tabs>
        <w:tab w:val="right" w:pos="8789"/>
      </w:tabs>
      <w:ind w:right="56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3610" w14:textId="77777777" w:rsidR="00AD34DD" w:rsidRDefault="000C4863" w:rsidP="00B6408E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80506FE" wp14:editId="63EA0B99">
          <wp:simplePos x="0" y="0"/>
          <wp:positionH relativeFrom="column">
            <wp:posOffset>-2540</wp:posOffset>
          </wp:positionH>
          <wp:positionV relativeFrom="page">
            <wp:posOffset>393700</wp:posOffset>
          </wp:positionV>
          <wp:extent cx="1930400" cy="623320"/>
          <wp:effectExtent l="0" t="0" r="0" b="0"/>
          <wp:wrapNone/>
          <wp:docPr id="28" name="Graphic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00" cy="62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DC75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44F9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92C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5E2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622B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34C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C2D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EA8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46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720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341C6"/>
    <w:multiLevelType w:val="hybridMultilevel"/>
    <w:tmpl w:val="1876A9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1272945">
    <w:abstractNumId w:val="0"/>
  </w:num>
  <w:num w:numId="2" w16cid:durableId="170419080">
    <w:abstractNumId w:val="1"/>
  </w:num>
  <w:num w:numId="3" w16cid:durableId="718435022">
    <w:abstractNumId w:val="2"/>
  </w:num>
  <w:num w:numId="4" w16cid:durableId="21323342">
    <w:abstractNumId w:val="3"/>
  </w:num>
  <w:num w:numId="5" w16cid:durableId="1578051951">
    <w:abstractNumId w:val="8"/>
  </w:num>
  <w:num w:numId="6" w16cid:durableId="87773640">
    <w:abstractNumId w:val="4"/>
  </w:num>
  <w:num w:numId="7" w16cid:durableId="292447442">
    <w:abstractNumId w:val="5"/>
  </w:num>
  <w:num w:numId="8" w16cid:durableId="1547401860">
    <w:abstractNumId w:val="6"/>
  </w:num>
  <w:num w:numId="9" w16cid:durableId="1890611069">
    <w:abstractNumId w:val="7"/>
  </w:num>
  <w:num w:numId="10" w16cid:durableId="663122189">
    <w:abstractNumId w:val="9"/>
  </w:num>
  <w:num w:numId="11" w16cid:durableId="1573082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2CF"/>
    <w:rsid w:val="000474A6"/>
    <w:rsid w:val="00080755"/>
    <w:rsid w:val="000C3B39"/>
    <w:rsid w:val="000C4863"/>
    <w:rsid w:val="000C7351"/>
    <w:rsid w:val="0010423C"/>
    <w:rsid w:val="001C63B8"/>
    <w:rsid w:val="001F0B04"/>
    <w:rsid w:val="00235261"/>
    <w:rsid w:val="0025212E"/>
    <w:rsid w:val="0025518B"/>
    <w:rsid w:val="002A356B"/>
    <w:rsid w:val="002C5FA2"/>
    <w:rsid w:val="002F6A4D"/>
    <w:rsid w:val="00351CB9"/>
    <w:rsid w:val="003E1146"/>
    <w:rsid w:val="004722CF"/>
    <w:rsid w:val="005335FC"/>
    <w:rsid w:val="0055256C"/>
    <w:rsid w:val="00597538"/>
    <w:rsid w:val="005A0CDA"/>
    <w:rsid w:val="005F049B"/>
    <w:rsid w:val="00621F09"/>
    <w:rsid w:val="006257C3"/>
    <w:rsid w:val="006277E7"/>
    <w:rsid w:val="00633742"/>
    <w:rsid w:val="00653546"/>
    <w:rsid w:val="006546F2"/>
    <w:rsid w:val="0065644C"/>
    <w:rsid w:val="00665B13"/>
    <w:rsid w:val="00683C83"/>
    <w:rsid w:val="006A5734"/>
    <w:rsid w:val="007355FA"/>
    <w:rsid w:val="007419BD"/>
    <w:rsid w:val="00756D5D"/>
    <w:rsid w:val="00796704"/>
    <w:rsid w:val="008047D4"/>
    <w:rsid w:val="00847EF2"/>
    <w:rsid w:val="008C2A66"/>
    <w:rsid w:val="009233D3"/>
    <w:rsid w:val="0095545D"/>
    <w:rsid w:val="009E0A8B"/>
    <w:rsid w:val="009E738A"/>
    <w:rsid w:val="00A409C7"/>
    <w:rsid w:val="00A82063"/>
    <w:rsid w:val="00A9447C"/>
    <w:rsid w:val="00AA076E"/>
    <w:rsid w:val="00AB1488"/>
    <w:rsid w:val="00AB1C94"/>
    <w:rsid w:val="00AD34DD"/>
    <w:rsid w:val="00B26C2B"/>
    <w:rsid w:val="00B6408E"/>
    <w:rsid w:val="00B701BF"/>
    <w:rsid w:val="00BB2236"/>
    <w:rsid w:val="00C36F5B"/>
    <w:rsid w:val="00C64666"/>
    <w:rsid w:val="00C728E7"/>
    <w:rsid w:val="00C81D3F"/>
    <w:rsid w:val="00CE5606"/>
    <w:rsid w:val="00D30EA8"/>
    <w:rsid w:val="00D44D24"/>
    <w:rsid w:val="00D87EB8"/>
    <w:rsid w:val="00D936B0"/>
    <w:rsid w:val="00DB44F2"/>
    <w:rsid w:val="00DC7C8A"/>
    <w:rsid w:val="00DF6EA7"/>
    <w:rsid w:val="00E0151F"/>
    <w:rsid w:val="00E057F4"/>
    <w:rsid w:val="00E34C49"/>
    <w:rsid w:val="00E56CF7"/>
    <w:rsid w:val="00E76865"/>
    <w:rsid w:val="00EA0012"/>
    <w:rsid w:val="00EA3408"/>
    <w:rsid w:val="00F56134"/>
    <w:rsid w:val="00FC46C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CCF51"/>
  <w15:chartTrackingRefBased/>
  <w15:docId w15:val="{AC8DC5B1-346E-4E5A-A690-5527ABC9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1F0B04"/>
    <w:pPr>
      <w:shd w:val="clear" w:color="auto" w:fill="FFFFFF"/>
      <w:spacing w:after="225" w:line="276" w:lineRule="auto"/>
    </w:pPr>
    <w:rPr>
      <w:rFonts w:ascii="Open Sans Light" w:eastAsia="Times New Roman" w:hAnsi="Open Sans Light" w:cs="Open Sans Light"/>
      <w:color w:val="333333"/>
      <w:sz w:val="20"/>
      <w:szCs w:val="20"/>
      <w:lang w:val="en-US" w:eastAsia="en-GB"/>
    </w:rPr>
  </w:style>
  <w:style w:type="paragraph" w:styleId="Kop1">
    <w:name w:val="heading 1"/>
    <w:basedOn w:val="Standaard"/>
    <w:next w:val="Standaard"/>
    <w:link w:val="Kop1Char"/>
    <w:uiPriority w:val="9"/>
    <w:rsid w:val="00B6408E"/>
    <w:pPr>
      <w:keepNext/>
      <w:keepLines/>
      <w:spacing w:before="100" w:beforeAutospacing="1" w:after="120"/>
      <w:outlineLvl w:val="0"/>
    </w:pPr>
    <w:rPr>
      <w:rFonts w:ascii="Open Sans" w:eastAsiaTheme="majorEastAsia" w:hAnsi="Open Sans" w:cs="Open Sans"/>
      <w:sz w:val="48"/>
      <w:szCs w:val="48"/>
    </w:rPr>
  </w:style>
  <w:style w:type="paragraph" w:styleId="Kop2">
    <w:name w:val="heading 2"/>
    <w:basedOn w:val="Normaalweb"/>
    <w:next w:val="Standaard"/>
    <w:link w:val="Kop2Char"/>
    <w:uiPriority w:val="9"/>
    <w:unhideWhenUsed/>
    <w:qFormat/>
    <w:rsid w:val="00B6408E"/>
    <w:pPr>
      <w:spacing w:after="120" w:afterAutospacing="0"/>
      <w:outlineLvl w:val="1"/>
    </w:pPr>
    <w:rPr>
      <w:rFonts w:ascii="Open Sans" w:hAnsi="Open Sans" w:cs="Open Sans"/>
      <w:b/>
      <w:bCs/>
      <w:sz w:val="36"/>
      <w:szCs w:val="36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B6408E"/>
    <w:pPr>
      <w:outlineLvl w:val="2"/>
    </w:pPr>
    <w:rPr>
      <w:sz w:val="32"/>
      <w:szCs w:val="32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B6408E"/>
    <w:pPr>
      <w:outlineLvl w:val="3"/>
    </w:pPr>
    <w:rPr>
      <w:sz w:val="30"/>
      <w:szCs w:val="30"/>
    </w:r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B6408E"/>
    <w:pPr>
      <w:outlineLvl w:val="4"/>
    </w:pPr>
    <w:rPr>
      <w:sz w:val="28"/>
      <w:szCs w:val="28"/>
    </w:rPr>
  </w:style>
  <w:style w:type="paragraph" w:styleId="Kop6">
    <w:name w:val="heading 6"/>
    <w:basedOn w:val="Kop5"/>
    <w:next w:val="Standaard"/>
    <w:link w:val="Kop6Char"/>
    <w:uiPriority w:val="9"/>
    <w:unhideWhenUsed/>
    <w:qFormat/>
    <w:rsid w:val="00B6408E"/>
    <w:pPr>
      <w:outlineLvl w:val="5"/>
    </w:pPr>
    <w:rPr>
      <w:rFonts w:ascii="Open Sans SemiBold" w:hAnsi="Open Sans SemiBold" w:cs="Open Sans SemiBold"/>
      <w:sz w:val="26"/>
      <w:szCs w:val="26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1F0B04"/>
    <w:pPr>
      <w:keepNext/>
      <w:keepLines/>
      <w:spacing w:before="40"/>
      <w:outlineLvl w:val="6"/>
    </w:pPr>
    <w:rPr>
      <w:rFonts w:ascii="Open Sans" w:eastAsiaTheme="majorEastAsia" w:hAnsi="Open Sans" w:cs="Open Sans"/>
      <w:sz w:val="26"/>
      <w:szCs w:val="28"/>
    </w:r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1F0B04"/>
    <w:pPr>
      <w:outlineLvl w:val="7"/>
    </w:pPr>
    <w:rPr>
      <w:rFonts w:ascii="Open Sans SemiBold" w:hAnsi="Open Sans SemiBold" w:cs="Open Sans SemiBold"/>
      <w:b/>
      <w:bCs/>
      <w:sz w:val="24"/>
      <w:szCs w:val="26"/>
    </w:rPr>
  </w:style>
  <w:style w:type="paragraph" w:styleId="Kop9">
    <w:name w:val="heading 9"/>
    <w:basedOn w:val="Kop8"/>
    <w:next w:val="Standaard"/>
    <w:link w:val="Kop9Char"/>
    <w:uiPriority w:val="9"/>
    <w:unhideWhenUsed/>
    <w:qFormat/>
    <w:rsid w:val="003E1146"/>
    <w:pPr>
      <w:outlineLvl w:val="8"/>
    </w:pPr>
    <w:rPr>
      <w:rFonts w:ascii="Open Sans" w:hAnsi="Open Sans" w:cs="Open Sans"/>
      <w:b w:val="0"/>
      <w:b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0EA8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autoRedefine/>
    <w:uiPriority w:val="30"/>
    <w:qFormat/>
    <w:rsid w:val="00C64666"/>
    <w:pPr>
      <w:pBdr>
        <w:top w:val="single" w:sz="4" w:space="10" w:color="333333"/>
        <w:bottom w:val="single" w:sz="4" w:space="10" w:color="333333"/>
      </w:pBdr>
      <w:spacing w:before="360" w:after="360"/>
      <w:ind w:left="862" w:right="862"/>
      <w:jc w:val="center"/>
    </w:pPr>
    <w:rPr>
      <w:rFonts w:ascii="Open Sans" w:hAnsi="Open Sans" w:cs="Open Sans"/>
      <w:i/>
      <w:iCs/>
      <w:color w:val="000000" w:themeColor="text1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64666"/>
    <w:rPr>
      <w:rFonts w:ascii="Open Sans" w:hAnsi="Open Sans" w:cs="Open Sans"/>
      <w:i/>
      <w:iCs/>
      <w:color w:val="000000" w:themeColor="text1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21000">
              <w14:srgbClr w14:val="53575C"/>
            </w14:gs>
            <w14:gs w14:pos="88000">
              <w14:srgbClr w14:val="C5C7CA"/>
            </w14:gs>
          </w14:gsLst>
          <w14:lin w14:ang="5400000" w14:scaled="0"/>
        </w14:gradFill>
      </w14:textFill>
    </w:rPr>
  </w:style>
  <w:style w:type="paragraph" w:styleId="Normaalweb">
    <w:name w:val="Normal (Web)"/>
    <w:basedOn w:val="Standaard"/>
    <w:uiPriority w:val="99"/>
    <w:unhideWhenUsed/>
    <w:rsid w:val="00683C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D936B0"/>
  </w:style>
  <w:style w:type="paragraph" w:customStyle="1" w:styleId="HeadingTitle">
    <w:name w:val="Heading &amp; Title"/>
    <w:basedOn w:val="Kop1"/>
    <w:autoRedefine/>
    <w:qFormat/>
    <w:rsid w:val="00B6408E"/>
  </w:style>
  <w:style w:type="paragraph" w:customStyle="1" w:styleId="Primair">
    <w:name w:val="Primair"/>
    <w:basedOn w:val="Standaard"/>
    <w:next w:val="Standaard"/>
    <w:autoRedefine/>
    <w:qFormat/>
    <w:rsid w:val="001F0B04"/>
  </w:style>
  <w:style w:type="character" w:customStyle="1" w:styleId="Kop1Char">
    <w:name w:val="Kop 1 Char"/>
    <w:basedOn w:val="Standaardalinea-lettertype"/>
    <w:link w:val="Kop1"/>
    <w:uiPriority w:val="9"/>
    <w:rsid w:val="00B6408E"/>
    <w:rPr>
      <w:rFonts w:ascii="Open Sans" w:eastAsiaTheme="majorEastAsia" w:hAnsi="Open Sans" w:cs="Open Sans"/>
      <w:color w:val="333333"/>
      <w:sz w:val="48"/>
      <w:szCs w:val="48"/>
      <w:shd w:val="clear" w:color="auto" w:fill="FFFFFF"/>
      <w:lang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B6408E"/>
    <w:rPr>
      <w:rFonts w:ascii="Open Sans" w:eastAsia="Times New Roman" w:hAnsi="Open Sans" w:cs="Open Sans"/>
      <w:b/>
      <w:bCs/>
      <w:color w:val="333333"/>
      <w:sz w:val="36"/>
      <w:szCs w:val="36"/>
      <w:shd w:val="clear" w:color="auto" w:fill="FFFFFF"/>
      <w:lang w:val="en-US" w:eastAsia="en-GB"/>
    </w:rPr>
  </w:style>
  <w:style w:type="character" w:customStyle="1" w:styleId="Kop3Char">
    <w:name w:val="Kop 3 Char"/>
    <w:basedOn w:val="Standaardalinea-lettertype"/>
    <w:link w:val="Kop3"/>
    <w:uiPriority w:val="9"/>
    <w:rsid w:val="00B6408E"/>
    <w:rPr>
      <w:rFonts w:ascii="Open Sans" w:eastAsia="Times New Roman" w:hAnsi="Open Sans" w:cs="Open Sans"/>
      <w:b/>
      <w:bCs/>
      <w:color w:val="333333"/>
      <w:sz w:val="32"/>
      <w:szCs w:val="32"/>
      <w:shd w:val="clear" w:color="auto" w:fill="FFFFFF"/>
      <w:lang w:val="en-US" w:eastAsia="en-GB"/>
    </w:rPr>
  </w:style>
  <w:style w:type="character" w:customStyle="1" w:styleId="Kop4Char">
    <w:name w:val="Kop 4 Char"/>
    <w:basedOn w:val="Standaardalinea-lettertype"/>
    <w:link w:val="Kop4"/>
    <w:uiPriority w:val="9"/>
    <w:rsid w:val="00B6408E"/>
    <w:rPr>
      <w:rFonts w:ascii="Open Sans" w:eastAsia="Times New Roman" w:hAnsi="Open Sans" w:cs="Open Sans"/>
      <w:b/>
      <w:bCs/>
      <w:color w:val="333333"/>
      <w:sz w:val="30"/>
      <w:szCs w:val="30"/>
      <w:shd w:val="clear" w:color="auto" w:fill="FFFFFF"/>
      <w:lang w:val="en-US" w:eastAsia="en-GB"/>
    </w:rPr>
  </w:style>
  <w:style w:type="character" w:customStyle="1" w:styleId="Kop5Char">
    <w:name w:val="Kop 5 Char"/>
    <w:basedOn w:val="Standaardalinea-lettertype"/>
    <w:link w:val="Kop5"/>
    <w:uiPriority w:val="9"/>
    <w:rsid w:val="00B6408E"/>
    <w:rPr>
      <w:rFonts w:ascii="Open Sans" w:eastAsia="Times New Roman" w:hAnsi="Open Sans" w:cs="Open Sans"/>
      <w:b/>
      <w:bCs/>
      <w:color w:val="333333"/>
      <w:sz w:val="28"/>
      <w:szCs w:val="28"/>
      <w:shd w:val="clear" w:color="auto" w:fill="FFFFFF"/>
      <w:lang w:val="en-US" w:eastAsia="en-GB"/>
    </w:rPr>
  </w:style>
  <w:style w:type="character" w:customStyle="1" w:styleId="Kop6Char">
    <w:name w:val="Kop 6 Char"/>
    <w:basedOn w:val="Standaardalinea-lettertype"/>
    <w:link w:val="Kop6"/>
    <w:uiPriority w:val="9"/>
    <w:rsid w:val="00B6408E"/>
    <w:rPr>
      <w:rFonts w:ascii="Open Sans SemiBold" w:eastAsia="Times New Roman" w:hAnsi="Open Sans SemiBold" w:cs="Open Sans SemiBold"/>
      <w:b/>
      <w:bCs/>
      <w:color w:val="333333"/>
      <w:sz w:val="26"/>
      <w:szCs w:val="26"/>
      <w:shd w:val="clear" w:color="auto" w:fill="FFFFFF"/>
      <w:lang w:val="en-US" w:eastAsia="en-GB"/>
    </w:rPr>
  </w:style>
  <w:style w:type="paragraph" w:customStyle="1" w:styleId="Secundair">
    <w:name w:val="Secundair"/>
    <w:basedOn w:val="Tertiair"/>
    <w:next w:val="HeadingTitle"/>
    <w:autoRedefine/>
    <w:qFormat/>
    <w:rsid w:val="009E738A"/>
    <w:rPr>
      <w:rFonts w:ascii="Open Sans" w:hAnsi="Open Sans" w:cs="Open Sans"/>
      <w:sz w:val="20"/>
      <w:szCs w:val="20"/>
    </w:rPr>
  </w:style>
  <w:style w:type="paragraph" w:customStyle="1" w:styleId="Tertiair">
    <w:name w:val="Tertiair"/>
    <w:basedOn w:val="Primair"/>
    <w:autoRedefine/>
    <w:qFormat/>
    <w:rsid w:val="009E738A"/>
    <w:rPr>
      <w:sz w:val="16"/>
      <w:szCs w:val="18"/>
    </w:rPr>
  </w:style>
  <w:style w:type="character" w:styleId="Zwaar">
    <w:name w:val="Strong"/>
    <w:uiPriority w:val="22"/>
    <w:qFormat/>
    <w:rsid w:val="0010423C"/>
    <w:rPr>
      <w:rFonts w:ascii="Open Sans" w:hAnsi="Open Sans" w:cs="Open Sans"/>
      <w:b/>
      <w:bCs/>
      <w:color w:val="000000"/>
    </w:rPr>
  </w:style>
  <w:style w:type="character" w:styleId="Intensievebenadrukking">
    <w:name w:val="Intense Emphasis"/>
    <w:uiPriority w:val="21"/>
    <w:rsid w:val="0010423C"/>
    <w:rPr>
      <w:rFonts w:ascii="Open Sans Light" w:hAnsi="Open Sans Light" w:cs="Open Sans Light"/>
      <w:i/>
      <w:iCs/>
      <w:color w:val="000000"/>
      <w:lang w:val="en-US"/>
    </w:rPr>
  </w:style>
  <w:style w:type="paragraph" w:styleId="Citaat">
    <w:name w:val="Quote"/>
    <w:basedOn w:val="Standaard"/>
    <w:next w:val="Standaard"/>
    <w:link w:val="CitaatChar"/>
    <w:autoRedefine/>
    <w:uiPriority w:val="29"/>
    <w:qFormat/>
    <w:rsid w:val="00C64666"/>
    <w:pPr>
      <w:spacing w:before="200" w:after="160"/>
      <w:ind w:left="864" w:right="864"/>
      <w:jc w:val="center"/>
    </w:pPr>
    <w:rPr>
      <w:i/>
      <w:iCs/>
      <w:color w:val="000000"/>
    </w:rPr>
  </w:style>
  <w:style w:type="character" w:customStyle="1" w:styleId="CitaatChar">
    <w:name w:val="Citaat Char"/>
    <w:basedOn w:val="Standaardalinea-lettertype"/>
    <w:link w:val="Citaat"/>
    <w:uiPriority w:val="29"/>
    <w:rsid w:val="00C64666"/>
    <w:rPr>
      <w:rFonts w:ascii="Open Sans Light" w:hAnsi="Open Sans Light" w:cs="Open Sans Light"/>
      <w:i/>
      <w:iCs/>
      <w:color w:val="000000"/>
    </w:rPr>
  </w:style>
  <w:style w:type="character" w:customStyle="1" w:styleId="Kop7Char">
    <w:name w:val="Kop 7 Char"/>
    <w:basedOn w:val="Standaardalinea-lettertype"/>
    <w:link w:val="Kop7"/>
    <w:uiPriority w:val="9"/>
    <w:rsid w:val="001F0B04"/>
    <w:rPr>
      <w:rFonts w:ascii="Open Sans" w:eastAsiaTheme="majorEastAsia" w:hAnsi="Open Sans" w:cs="Open Sans"/>
      <w:color w:val="333333"/>
      <w:sz w:val="26"/>
      <w:szCs w:val="28"/>
      <w:shd w:val="clear" w:color="auto" w:fill="FFFFFF"/>
      <w:lang w:val="en-US" w:eastAsia="en-GB"/>
    </w:rPr>
  </w:style>
  <w:style w:type="character" w:customStyle="1" w:styleId="Kop8Char">
    <w:name w:val="Kop 8 Char"/>
    <w:basedOn w:val="Standaardalinea-lettertype"/>
    <w:link w:val="Kop8"/>
    <w:uiPriority w:val="9"/>
    <w:rsid w:val="001F0B04"/>
    <w:rPr>
      <w:rFonts w:ascii="Open Sans SemiBold" w:eastAsiaTheme="majorEastAsia" w:hAnsi="Open Sans SemiBold" w:cs="Open Sans SemiBold"/>
      <w:b/>
      <w:bCs/>
      <w:color w:val="333333"/>
      <w:szCs w:val="26"/>
      <w:shd w:val="clear" w:color="auto" w:fill="FFFFFF"/>
      <w:lang w:val="en-US" w:eastAsia="en-GB"/>
    </w:rPr>
  </w:style>
  <w:style w:type="character" w:customStyle="1" w:styleId="Kop9Char">
    <w:name w:val="Kop 9 Char"/>
    <w:basedOn w:val="Standaardalinea-lettertype"/>
    <w:link w:val="Kop9"/>
    <w:uiPriority w:val="9"/>
    <w:rsid w:val="003E1146"/>
    <w:rPr>
      <w:rFonts w:ascii="Open Sans" w:eastAsiaTheme="majorEastAsia" w:hAnsi="Open Sans" w:cs="Open Sans"/>
      <w:color w:val="333333"/>
      <w:sz w:val="26"/>
      <w:szCs w:val="26"/>
    </w:rPr>
  </w:style>
  <w:style w:type="paragraph" w:styleId="Titel">
    <w:name w:val="Title"/>
    <w:basedOn w:val="Normaalweb"/>
    <w:next w:val="Standaard"/>
    <w:link w:val="TitelChar"/>
    <w:uiPriority w:val="10"/>
    <w:qFormat/>
    <w:rsid w:val="003E1146"/>
    <w:pPr>
      <w:spacing w:before="0" w:beforeAutospacing="0" w:after="225" w:afterAutospacing="0"/>
    </w:pPr>
    <w:rPr>
      <w:rFonts w:ascii="Open Sans Light" w:hAnsi="Open Sans Light" w:cs="Open Sans Light"/>
      <w:color w:val="000000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3E1146"/>
    <w:rPr>
      <w:rFonts w:ascii="Open Sans Light" w:eastAsia="Times New Roman" w:hAnsi="Open Sans Light" w:cs="Open Sans Light"/>
      <w:color w:val="000000"/>
      <w:sz w:val="60"/>
      <w:szCs w:val="60"/>
      <w:shd w:val="clear" w:color="auto" w:fill="FFFFFF"/>
      <w:lang w:val="en-US" w:eastAsia="en-GB"/>
    </w:rPr>
  </w:style>
  <w:style w:type="paragraph" w:styleId="Ondertitel">
    <w:name w:val="Subtitle"/>
    <w:basedOn w:val="Standaard"/>
    <w:next w:val="Standaard"/>
    <w:link w:val="OndertitelChar"/>
    <w:uiPriority w:val="11"/>
    <w:rsid w:val="003E1146"/>
    <w:pPr>
      <w:numPr>
        <w:ilvl w:val="1"/>
      </w:numPr>
      <w:spacing w:after="160"/>
    </w:pPr>
    <w:rPr>
      <w:rFonts w:ascii="Open Sans" w:eastAsiaTheme="minorEastAsia" w:hAnsi="Open Sans" w:cs="Open Sans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E1146"/>
    <w:rPr>
      <w:rFonts w:ascii="Open Sans" w:eastAsiaTheme="minorEastAsia" w:hAnsi="Open Sans" w:cs="Open Sans"/>
      <w:color w:val="333333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3E1146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sid w:val="003E1146"/>
    <w:rPr>
      <w:i/>
      <w:iCs/>
    </w:rPr>
  </w:style>
  <w:style w:type="character" w:styleId="Subtieleverwijzing">
    <w:name w:val="Subtle Reference"/>
    <w:basedOn w:val="Standaardalinea-lettertype"/>
    <w:uiPriority w:val="31"/>
    <w:qFormat/>
    <w:rsid w:val="00D30EA8"/>
    <w:rPr>
      <w:rFonts w:ascii="Open Sans Light" w:hAnsi="Open Sans Light" w:cs="Open Sans Light"/>
      <w:smallCaps/>
      <w:color w:val="5A5A5A" w:themeColor="text1" w:themeTint="A5"/>
      <w:sz w:val="20"/>
      <w:szCs w:val="20"/>
    </w:rPr>
  </w:style>
  <w:style w:type="character" w:styleId="Intensieveverwijzing">
    <w:name w:val="Intense Reference"/>
    <w:basedOn w:val="Standaardalinea-lettertype"/>
    <w:uiPriority w:val="32"/>
    <w:qFormat/>
    <w:rsid w:val="00D30EA8"/>
    <w:rPr>
      <w:rFonts w:ascii="Open Sans" w:hAnsi="Open Sans" w:cs="Open Sans"/>
      <w:b/>
      <w:bCs/>
      <w:smallCaps/>
      <w:color w:val="333333"/>
      <w:spacing w:val="5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46C1"/>
    <w:rPr>
      <w:rFonts w:ascii="Open Sans" w:hAnsi="Open Sans"/>
      <w:color w:val="FF6C00"/>
      <w:u w:val="single"/>
    </w:rPr>
  </w:style>
  <w:style w:type="character" w:styleId="Hyperlink">
    <w:name w:val="Hyperlink"/>
    <w:basedOn w:val="Standaardalinea-lettertype"/>
    <w:uiPriority w:val="99"/>
    <w:unhideWhenUsed/>
    <w:rsid w:val="0055256C"/>
    <w:rPr>
      <w:color w:val="FF6C00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56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AD34DD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AD34DD"/>
    <w:rPr>
      <w:rFonts w:ascii="Open Sans Light" w:eastAsia="Times New Roman" w:hAnsi="Open Sans Light" w:cs="Open Sans Light"/>
      <w:color w:val="333333"/>
      <w:shd w:val="clear" w:color="auto" w:fill="FFFFFF"/>
      <w:lang w:eastAsia="en-GB"/>
    </w:rPr>
  </w:style>
  <w:style w:type="paragraph" w:styleId="Voettekst">
    <w:name w:val="footer"/>
    <w:basedOn w:val="Standaard"/>
    <w:link w:val="VoettekstChar"/>
    <w:uiPriority w:val="99"/>
    <w:unhideWhenUsed/>
    <w:rsid w:val="00AD34DD"/>
    <w:pPr>
      <w:tabs>
        <w:tab w:val="center" w:pos="4513"/>
        <w:tab w:val="right" w:pos="9026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34DD"/>
    <w:rPr>
      <w:rFonts w:ascii="Open Sans Light" w:eastAsia="Times New Roman" w:hAnsi="Open Sans Light" w:cs="Open Sans Light"/>
      <w:color w:val="333333"/>
      <w:shd w:val="clear" w:color="auto" w:fill="FFFFFF"/>
      <w:lang w:eastAsia="en-GB"/>
    </w:rPr>
  </w:style>
  <w:style w:type="paragraph" w:styleId="Geenafstand">
    <w:name w:val="No Spacing"/>
    <w:uiPriority w:val="1"/>
    <w:rsid w:val="009E738A"/>
    <w:pPr>
      <w:shd w:val="clear" w:color="auto" w:fill="FFFFFF"/>
      <w:spacing w:line="276" w:lineRule="auto"/>
    </w:pPr>
    <w:rPr>
      <w:rFonts w:ascii="Open Sans Light" w:eastAsia="Times New Roman" w:hAnsi="Open Sans Light" w:cs="Open Sans Light"/>
      <w:color w:val="333333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rgdomein.com/zorgprofessional/verwijz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sink\ZorgDomein%20Nederland%20B.V\ZorgDomein%20-%20Documenten\Huisstijl%20-%20Corporate%20Identity\4.%20Word\ZorgDomein_Word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CADEAC2B1D7449A58C796004E6B23" ma:contentTypeVersion="17" ma:contentTypeDescription="Een nieuw document maken." ma:contentTypeScope="" ma:versionID="eee68a1ba01922954a359bde68077c54">
  <xsd:schema xmlns:xsd="http://www.w3.org/2001/XMLSchema" xmlns:xs="http://www.w3.org/2001/XMLSchema" xmlns:p="http://schemas.microsoft.com/office/2006/metadata/properties" xmlns:ns2="8feff47a-3f53-40a5-9d7b-8a31e3cfd412" xmlns:ns3="11ec6bf0-8725-4ad7-baac-44c55a7f974e" targetNamespace="http://schemas.microsoft.com/office/2006/metadata/properties" ma:root="true" ma:fieldsID="13908ede6010969dd84c7e2cbb1518b6" ns2:_="" ns3:_="">
    <xsd:import namespace="8feff47a-3f53-40a5-9d7b-8a31e3cfd412"/>
    <xsd:import namespace="11ec6bf0-8725-4ad7-baac-44c55a7f9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i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f47a-3f53-40a5-9d7b-8a31e3cfd4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538b31b-003b-42bc-afaf-af50326d94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ics" ma:index="23" nillable="true" ma:displayName="pics" ma:format="Thumbnail" ma:internalName="pic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c6bf0-8725-4ad7-baac-44c55a7f9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fb8579-5b3f-459e-857a-c233d6342d94}" ma:internalName="TaxCatchAll" ma:showField="CatchAllData" ma:web="11ec6bf0-8725-4ad7-baac-44c55a7f97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eff47a-3f53-40a5-9d7b-8a31e3cfd412">
      <Terms xmlns="http://schemas.microsoft.com/office/infopath/2007/PartnerControls"/>
    </lcf76f155ced4ddcb4097134ff3c332f>
    <TaxCatchAll xmlns="11ec6bf0-8725-4ad7-baac-44c55a7f974e" xsi:nil="true"/>
    <pics xmlns="8feff47a-3f53-40a5-9d7b-8a31e3cfd412" xsi:nil="true"/>
    <SharedWithUsers xmlns="11ec6bf0-8725-4ad7-baac-44c55a7f974e">
      <UserInfo>
        <DisplayName>Suzanne de Ridder</DisplayName>
        <AccountId>55</AccountId>
        <AccountType/>
      </UserInfo>
      <UserInfo>
        <DisplayName>Lieke Resink-Van Heeringen</DisplayName>
        <AccountId>86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305875-AA5F-41E0-8BEE-8BD5C6E6F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ff47a-3f53-40a5-9d7b-8a31e3cfd412"/>
    <ds:schemaRef ds:uri="11ec6bf0-8725-4ad7-baac-44c55a7f9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72F4A-CCD1-6B46-B8A1-C1742A942C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B29074-97C4-4D07-9838-97880F91DCE5}">
  <ds:schemaRefs>
    <ds:schemaRef ds:uri="http://schemas.microsoft.com/office/2006/metadata/properties"/>
    <ds:schemaRef ds:uri="http://schemas.microsoft.com/office/infopath/2007/PartnerControls"/>
    <ds:schemaRef ds:uri="8feff47a-3f53-40a5-9d7b-8a31e3cfd412"/>
    <ds:schemaRef ds:uri="11ec6bf0-8725-4ad7-baac-44c55a7f974e"/>
  </ds:schemaRefs>
</ds:datastoreItem>
</file>

<file path=customXml/itemProps4.xml><?xml version="1.0" encoding="utf-8"?>
<ds:datastoreItem xmlns:ds="http://schemas.openxmlformats.org/officeDocument/2006/customXml" ds:itemID="{1B8EA45B-7018-4A08-BB8B-0835CD615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ZorgDomein_Word_basic_template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Resink-Van Heeringen</dc:creator>
  <cp:keywords/>
  <dc:description/>
  <cp:lastModifiedBy>Lieke Resink-Van Heeringen</cp:lastModifiedBy>
  <cp:revision>4</cp:revision>
  <cp:lastPrinted>2021-12-20T16:15:00Z</cp:lastPrinted>
  <dcterms:created xsi:type="dcterms:W3CDTF">2022-07-12T14:42:00Z</dcterms:created>
  <dcterms:modified xsi:type="dcterms:W3CDTF">2022-07-14T08:46:00Z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0x0101007BECADEAC2B1D7449A58C796004E6B23</vt:lpwstr>
  </property>
  <property fmtid="{D5CDD505-2E9C-101B-9397-08002B2CF9AE}" pid="3" name="MediaServiceImageTags">
    <vt:lpwstr/>
  </property>
</Properties>
</file>