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248E" w14:textId="77777777" w:rsidR="00877709" w:rsidRPr="00877709" w:rsidRDefault="00877709" w:rsidP="00877709">
      <w:pPr>
        <w:rPr>
          <w:rFonts w:ascii="Open Sans" w:hAnsi="Open Sans" w:cs="Open Sans"/>
          <w:b/>
          <w:bCs/>
          <w:sz w:val="36"/>
          <w:szCs w:val="36"/>
          <w:lang w:val="nl-NL"/>
        </w:rPr>
      </w:pPr>
      <w:r w:rsidRPr="00877709">
        <w:rPr>
          <w:rFonts w:ascii="Open Sans" w:hAnsi="Open Sans" w:cs="Open Sans"/>
          <w:b/>
          <w:bCs/>
          <w:sz w:val="36"/>
          <w:szCs w:val="36"/>
          <w:lang w:val="nl-NL"/>
        </w:rPr>
        <w:t>E-mail of brief  intern</w:t>
      </w:r>
    </w:p>
    <w:p w14:paraId="1345514D" w14:textId="77777777" w:rsidR="00877709" w:rsidRPr="00877709" w:rsidRDefault="00877709" w:rsidP="00877709">
      <w:pPr>
        <w:rPr>
          <w:lang w:val="nl-NL"/>
        </w:rPr>
      </w:pPr>
      <w:r w:rsidRPr="00877709">
        <w:rPr>
          <w:lang w:val="nl-NL"/>
        </w:rPr>
        <w:t>Doel: interne betrokkenen of gebruikers informeren over de live-gang met ZorgDomein</w:t>
      </w:r>
    </w:p>
    <w:p w14:paraId="654CB829" w14:textId="77777777" w:rsidR="00877709" w:rsidRPr="00877709" w:rsidRDefault="00877709" w:rsidP="00877709">
      <w:pPr>
        <w:rPr>
          <w:lang w:val="nl-NL"/>
        </w:rPr>
      </w:pPr>
    </w:p>
    <w:p w14:paraId="4B41D7C8" w14:textId="77777777" w:rsidR="00877709" w:rsidRPr="00877709" w:rsidRDefault="00877709" w:rsidP="00877709">
      <w:pPr>
        <w:rPr>
          <w:rFonts w:ascii="Open Sans" w:hAnsi="Open Sans" w:cs="Open Sans"/>
          <w:b/>
          <w:bCs/>
          <w:sz w:val="24"/>
          <w:szCs w:val="24"/>
          <w:lang w:val="nl-NL"/>
        </w:rPr>
      </w:pPr>
      <w:r w:rsidRPr="00877709">
        <w:rPr>
          <w:rFonts w:ascii="Open Sans" w:hAnsi="Open Sans" w:cs="Open Sans"/>
          <w:b/>
          <w:bCs/>
          <w:sz w:val="24"/>
          <w:szCs w:val="24"/>
          <w:lang w:val="nl-NL"/>
        </w:rPr>
        <w:t xml:space="preserve">Betreft: Digitaal verwijzen naar </w:t>
      </w:r>
      <w:r w:rsidRPr="00877709">
        <w:rPr>
          <w:rFonts w:ascii="Open Sans" w:hAnsi="Open Sans" w:cs="Open Sans"/>
          <w:b/>
          <w:bCs/>
          <w:sz w:val="24"/>
          <w:szCs w:val="24"/>
          <w:highlight w:val="yellow"/>
          <w:lang w:val="nl-NL"/>
        </w:rPr>
        <w:t>&lt;naam zorginstelling&gt;</w:t>
      </w:r>
      <w:r w:rsidRPr="00877709">
        <w:rPr>
          <w:rFonts w:ascii="Open Sans" w:hAnsi="Open Sans" w:cs="Open Sans"/>
          <w:b/>
          <w:bCs/>
          <w:sz w:val="24"/>
          <w:szCs w:val="24"/>
          <w:lang w:val="nl-NL"/>
        </w:rPr>
        <w:t> via ZorgDomein</w:t>
      </w:r>
    </w:p>
    <w:p w14:paraId="722CBCF3" w14:textId="77777777" w:rsidR="00877709" w:rsidRPr="00877709" w:rsidRDefault="00877709" w:rsidP="00877709">
      <w:pPr>
        <w:spacing w:after="120"/>
        <w:rPr>
          <w:lang w:val="nl-NL"/>
        </w:rPr>
      </w:pPr>
      <w:r w:rsidRPr="00877709">
        <w:rPr>
          <w:lang w:val="nl-NL"/>
        </w:rPr>
        <w:t>Beste collega,</w:t>
      </w:r>
    </w:p>
    <w:p w14:paraId="40C60980" w14:textId="085D509E" w:rsidR="00877709" w:rsidRDefault="00877709" w:rsidP="00877709">
      <w:pPr>
        <w:spacing w:after="120"/>
        <w:rPr>
          <w:lang w:val="nl-NL"/>
        </w:rPr>
      </w:pPr>
      <w:r w:rsidRPr="00877709">
        <w:rPr>
          <w:lang w:val="nl-NL"/>
        </w:rPr>
        <w:t xml:space="preserve">Op dit moment vindt de implementatie van ZorgDomein plaats voor </w:t>
      </w:r>
      <w:r w:rsidRPr="00877709">
        <w:rPr>
          <w:highlight w:val="yellow"/>
          <w:lang w:val="nl-NL"/>
        </w:rPr>
        <w:t>&lt;naam zorginstelling&gt;</w:t>
      </w:r>
      <w:r w:rsidRPr="00877709">
        <w:rPr>
          <w:lang w:val="nl-NL"/>
        </w:rPr>
        <w:t>. In deze e-mail vind je meer informatie rondom het werken met ZorgDomein.</w:t>
      </w:r>
    </w:p>
    <w:p w14:paraId="7EEA6602" w14:textId="77777777" w:rsidR="00877709" w:rsidRPr="00877709" w:rsidRDefault="00877709" w:rsidP="00877709">
      <w:pPr>
        <w:spacing w:after="120"/>
        <w:rPr>
          <w:lang w:val="nl-NL"/>
        </w:rPr>
      </w:pPr>
    </w:p>
    <w:p w14:paraId="7B15168C" w14:textId="77777777" w:rsidR="00877709" w:rsidRPr="00877709" w:rsidRDefault="00877709" w:rsidP="007F5EF5">
      <w:pPr>
        <w:pStyle w:val="Kop9"/>
        <w:rPr>
          <w:lang w:val="nl-NL"/>
        </w:rPr>
      </w:pPr>
      <w:r w:rsidRPr="00877709">
        <w:rPr>
          <w:lang w:val="nl-NL"/>
        </w:rPr>
        <w:t>Waarom ZorgDomein</w:t>
      </w:r>
    </w:p>
    <w:p w14:paraId="730EE427" w14:textId="2359E273" w:rsidR="00877709" w:rsidRPr="00877709" w:rsidRDefault="00877709" w:rsidP="00877709">
      <w:pPr>
        <w:spacing w:after="120"/>
        <w:rPr>
          <w:lang w:val="nl-NL"/>
        </w:rPr>
      </w:pPr>
      <w:r w:rsidRPr="00877709">
        <w:rPr>
          <w:lang w:val="nl-NL"/>
        </w:rPr>
        <w:t>Via ZorgDomein kunnen verwijzers hun patiënten (of cliënten) binnenkort digitaal, dus snel en foutloos, naar ons verwijzen. Via ZorgDomein kan een verwijzer:</w:t>
      </w:r>
    </w:p>
    <w:p w14:paraId="1D53B092" w14:textId="69C0B158" w:rsidR="00877709" w:rsidRPr="00877709" w:rsidRDefault="00877709" w:rsidP="00877709">
      <w:pPr>
        <w:numPr>
          <w:ilvl w:val="0"/>
          <w:numId w:val="11"/>
        </w:numPr>
        <w:spacing w:after="120"/>
        <w:rPr>
          <w:lang w:val="nl-NL"/>
        </w:rPr>
      </w:pPr>
      <w:r w:rsidRPr="00877709">
        <w:rPr>
          <w:lang w:val="nl-NL"/>
        </w:rPr>
        <w:t xml:space="preserve">relevante medische informatie automatisch invullen </w:t>
      </w:r>
      <w:r>
        <w:rPr>
          <w:lang w:val="nl-NL"/>
        </w:rPr>
        <w:t>i</w:t>
      </w:r>
      <w:r w:rsidRPr="00877709">
        <w:rPr>
          <w:lang w:val="nl-NL"/>
        </w:rPr>
        <w:t>n de verwijsbrief; </w:t>
      </w:r>
    </w:p>
    <w:p w14:paraId="38141036" w14:textId="1D15D608" w:rsidR="00877709" w:rsidRPr="00877709" w:rsidRDefault="00877709" w:rsidP="00877709">
      <w:pPr>
        <w:numPr>
          <w:ilvl w:val="0"/>
          <w:numId w:val="11"/>
        </w:numPr>
        <w:spacing w:after="120"/>
        <w:rPr>
          <w:lang w:val="nl-NL"/>
        </w:rPr>
      </w:pPr>
      <w:r w:rsidRPr="00877709">
        <w:rPr>
          <w:lang w:val="nl-NL"/>
        </w:rPr>
        <w:t>actuele informatie van ons krijgen over het zorgtraject, zoals de actuele toegangstijd en de geldende verwijscriteria; </w:t>
      </w:r>
    </w:p>
    <w:p w14:paraId="74BEC6B3" w14:textId="015845CE" w:rsidR="00877709" w:rsidRDefault="00877709" w:rsidP="00877709">
      <w:pPr>
        <w:numPr>
          <w:ilvl w:val="0"/>
          <w:numId w:val="11"/>
        </w:numPr>
        <w:spacing w:after="120"/>
        <w:rPr>
          <w:lang w:val="nl-NL"/>
        </w:rPr>
      </w:pPr>
      <w:r w:rsidRPr="00877709">
        <w:rPr>
          <w:lang w:val="nl-NL"/>
        </w:rPr>
        <w:t>de patiënt/cliënt goed voorbereiden voor de eerste afspraak. </w:t>
      </w:r>
    </w:p>
    <w:p w14:paraId="327A92AE" w14:textId="77777777" w:rsidR="00877709" w:rsidRPr="00877709" w:rsidRDefault="00877709" w:rsidP="00877709">
      <w:pPr>
        <w:spacing w:after="120"/>
        <w:ind w:left="360"/>
        <w:rPr>
          <w:lang w:val="nl-NL"/>
        </w:rPr>
      </w:pPr>
    </w:p>
    <w:p w14:paraId="1AF9C716" w14:textId="77777777" w:rsidR="00877709" w:rsidRPr="00877709" w:rsidRDefault="00877709" w:rsidP="007F5EF5">
      <w:pPr>
        <w:pStyle w:val="Kop9"/>
        <w:rPr>
          <w:lang w:val="nl-NL"/>
        </w:rPr>
      </w:pPr>
      <w:commentRangeStart w:id="0"/>
      <w:r w:rsidRPr="00877709">
        <w:rPr>
          <w:lang w:val="nl-NL"/>
        </w:rPr>
        <w:t>Account ZorgDomein</w:t>
      </w:r>
    </w:p>
    <w:p w14:paraId="7B575913" w14:textId="77777777" w:rsidR="00877709" w:rsidRPr="00877709" w:rsidRDefault="00877709" w:rsidP="00877709">
      <w:pPr>
        <w:spacing w:after="120"/>
        <w:rPr>
          <w:lang w:val="nl-NL"/>
        </w:rPr>
      </w:pPr>
      <w:r w:rsidRPr="00877709">
        <w:rPr>
          <w:lang w:val="nl-NL"/>
        </w:rPr>
        <w:t xml:space="preserve">Om met ZorgDomein te kunnen werken is er een account nodig. Je zult deze week een uitnodiging ontvangen voor het aanmaken van een account voor ZorgDomein. </w:t>
      </w:r>
    </w:p>
    <w:p w14:paraId="6101360C" w14:textId="77777777" w:rsidR="00877709" w:rsidRPr="00877709" w:rsidRDefault="00877709" w:rsidP="00877709">
      <w:pPr>
        <w:numPr>
          <w:ilvl w:val="0"/>
          <w:numId w:val="12"/>
        </w:numPr>
        <w:spacing w:after="120"/>
        <w:ind w:left="284"/>
        <w:rPr>
          <w:lang w:val="nl-NL"/>
        </w:rPr>
      </w:pPr>
      <w:r w:rsidRPr="00877709">
        <w:rPr>
          <w:lang w:val="nl-NL"/>
        </w:rPr>
        <w:t>Klik op de link “Activeer via deze link”</w:t>
      </w:r>
    </w:p>
    <w:p w14:paraId="068345DA" w14:textId="77777777" w:rsidR="00877709" w:rsidRPr="00877709" w:rsidRDefault="00877709" w:rsidP="00877709">
      <w:pPr>
        <w:numPr>
          <w:ilvl w:val="0"/>
          <w:numId w:val="12"/>
        </w:numPr>
        <w:spacing w:after="120"/>
        <w:ind w:left="284"/>
        <w:rPr>
          <w:lang w:val="nl-NL"/>
        </w:rPr>
      </w:pPr>
      <w:r w:rsidRPr="00877709">
        <w:rPr>
          <w:lang w:val="nl-NL"/>
        </w:rPr>
        <w:t>Hierna volgen twee opties:</w:t>
      </w:r>
    </w:p>
    <w:p w14:paraId="751B675A" w14:textId="1FE68D46" w:rsidR="00877709" w:rsidRPr="00877709" w:rsidRDefault="00877709" w:rsidP="00877709">
      <w:pPr>
        <w:numPr>
          <w:ilvl w:val="0"/>
          <w:numId w:val="13"/>
        </w:numPr>
        <w:spacing w:after="120"/>
        <w:ind w:left="709"/>
        <w:rPr>
          <w:lang w:val="nl-NL"/>
        </w:rPr>
      </w:pPr>
      <w:r w:rsidRPr="00877709">
        <w:rPr>
          <w:lang w:val="nl-NL"/>
        </w:rPr>
        <w:t xml:space="preserve">Inloggen met </w:t>
      </w:r>
      <w:r>
        <w:rPr>
          <w:lang w:val="nl-NL"/>
        </w:rPr>
        <w:t>je</w:t>
      </w:r>
      <w:r w:rsidRPr="00877709">
        <w:rPr>
          <w:lang w:val="nl-NL"/>
        </w:rPr>
        <w:t xml:space="preserve"> bestaande ZorgDomein-account:</w:t>
      </w:r>
    </w:p>
    <w:p w14:paraId="3758D983" w14:textId="0117712E" w:rsidR="00877709" w:rsidRPr="00877709" w:rsidRDefault="00877709" w:rsidP="00877709">
      <w:pPr>
        <w:numPr>
          <w:ilvl w:val="1"/>
          <w:numId w:val="13"/>
        </w:numPr>
        <w:spacing w:after="120"/>
        <w:ind w:left="1134"/>
        <w:rPr>
          <w:lang w:val="nl-NL"/>
        </w:rPr>
      </w:pPr>
      <w:r w:rsidRPr="00877709">
        <w:rPr>
          <w:lang w:val="nl-NL"/>
        </w:rPr>
        <w:t xml:space="preserve">Vul </w:t>
      </w:r>
      <w:r>
        <w:rPr>
          <w:lang w:val="nl-NL"/>
        </w:rPr>
        <w:t>je</w:t>
      </w:r>
      <w:r w:rsidRPr="00877709">
        <w:rPr>
          <w:lang w:val="nl-NL"/>
        </w:rPr>
        <w:t xml:space="preserve"> e-mailadres en wachtwoord van </w:t>
      </w:r>
      <w:r>
        <w:rPr>
          <w:lang w:val="nl-NL"/>
        </w:rPr>
        <w:t>je</w:t>
      </w:r>
      <w:r w:rsidRPr="00877709">
        <w:rPr>
          <w:lang w:val="nl-NL"/>
        </w:rPr>
        <w:t xml:space="preserve"> ZorgDomein account in</w:t>
      </w:r>
    </w:p>
    <w:p w14:paraId="669D4D21" w14:textId="29B80599" w:rsidR="00877709" w:rsidRPr="00877709" w:rsidRDefault="00877709" w:rsidP="00877709">
      <w:pPr>
        <w:numPr>
          <w:ilvl w:val="1"/>
          <w:numId w:val="13"/>
        </w:numPr>
        <w:spacing w:after="120"/>
        <w:ind w:left="1134"/>
        <w:rPr>
          <w:lang w:val="nl-NL"/>
        </w:rPr>
      </w:pPr>
      <w:r w:rsidRPr="00877709">
        <w:rPr>
          <w:lang w:val="nl-NL"/>
        </w:rPr>
        <w:t xml:space="preserve">Vul na het inloggen de gegevens is voor de specifieke functie van de organisatie waarvoor </w:t>
      </w:r>
      <w:r>
        <w:rPr>
          <w:lang w:val="nl-NL"/>
        </w:rPr>
        <w:t>je</w:t>
      </w:r>
      <w:r w:rsidRPr="00877709">
        <w:rPr>
          <w:lang w:val="nl-NL"/>
        </w:rPr>
        <w:t xml:space="preserve"> nu bent uitgenodigd</w:t>
      </w:r>
    </w:p>
    <w:p w14:paraId="3BA4E353" w14:textId="248C4AA7" w:rsidR="00877709" w:rsidRPr="00877709" w:rsidRDefault="00877709" w:rsidP="00877709">
      <w:pPr>
        <w:numPr>
          <w:ilvl w:val="0"/>
          <w:numId w:val="13"/>
        </w:numPr>
        <w:spacing w:after="120"/>
        <w:ind w:left="709"/>
        <w:rPr>
          <w:lang w:val="nl-NL"/>
        </w:rPr>
      </w:pPr>
      <w:r w:rsidRPr="00877709">
        <w:rPr>
          <w:lang w:val="nl-NL"/>
        </w:rPr>
        <w:t xml:space="preserve">Account aanmaken indien </w:t>
      </w:r>
      <w:r>
        <w:rPr>
          <w:lang w:val="nl-NL"/>
        </w:rPr>
        <w:t>je</w:t>
      </w:r>
      <w:r w:rsidRPr="00877709">
        <w:rPr>
          <w:lang w:val="nl-NL"/>
        </w:rPr>
        <w:t xml:space="preserve"> nog geen ZorgDomein-account heeft:</w:t>
      </w:r>
    </w:p>
    <w:p w14:paraId="3FB1B60D" w14:textId="77777777" w:rsidR="00877709" w:rsidRPr="00877709" w:rsidRDefault="00877709" w:rsidP="00877709">
      <w:pPr>
        <w:numPr>
          <w:ilvl w:val="1"/>
          <w:numId w:val="13"/>
        </w:numPr>
        <w:spacing w:after="120"/>
        <w:ind w:left="1134"/>
        <w:rPr>
          <w:lang w:val="nl-NL"/>
        </w:rPr>
      </w:pPr>
      <w:r w:rsidRPr="00877709">
        <w:rPr>
          <w:lang w:val="nl-NL"/>
        </w:rPr>
        <w:t>Klik op “Account aanmaken”</w:t>
      </w:r>
    </w:p>
    <w:p w14:paraId="1FA1F4D4" w14:textId="77777777" w:rsidR="00877709" w:rsidRPr="00877709" w:rsidRDefault="00877709" w:rsidP="00877709">
      <w:pPr>
        <w:numPr>
          <w:ilvl w:val="1"/>
          <w:numId w:val="13"/>
        </w:numPr>
        <w:spacing w:after="120"/>
        <w:ind w:left="1134"/>
        <w:rPr>
          <w:lang w:val="nl-NL"/>
        </w:rPr>
      </w:pPr>
      <w:r w:rsidRPr="00877709">
        <w:rPr>
          <w:lang w:val="nl-NL"/>
        </w:rPr>
        <w:t>Vul de gevraagde gegevens in</w:t>
      </w:r>
    </w:p>
    <w:p w14:paraId="233A3645" w14:textId="77777777" w:rsidR="00877709" w:rsidRPr="00877709" w:rsidRDefault="00877709" w:rsidP="00877709">
      <w:pPr>
        <w:spacing w:after="120"/>
        <w:rPr>
          <w:lang w:val="nl-NL"/>
        </w:rPr>
      </w:pPr>
    </w:p>
    <w:p w14:paraId="0B40B2F6" w14:textId="46AA9A5F" w:rsidR="00877709" w:rsidRPr="00877709" w:rsidRDefault="00877709" w:rsidP="00877709">
      <w:pPr>
        <w:spacing w:after="120"/>
        <w:rPr>
          <w:lang w:val="nl-NL"/>
        </w:rPr>
      </w:pPr>
      <w:r w:rsidRPr="00877709">
        <w:rPr>
          <w:lang w:val="nl-NL"/>
        </w:rPr>
        <w:t xml:space="preserve">Uit veiligheidsoverwegingen is de uitnodiging 7 dagen geldig. </w:t>
      </w:r>
      <w:hyperlink r:id="rId11" w:history="1">
        <w:r w:rsidR="006F6693" w:rsidRPr="006F6693">
          <w:rPr>
            <w:rStyle w:val="Hyperlink"/>
            <w:lang w:val="nl-NL"/>
          </w:rPr>
          <w:t>Klik hier</w:t>
        </w:r>
      </w:hyperlink>
      <w:r w:rsidR="006F6693">
        <w:rPr>
          <w:lang w:val="nl-NL"/>
        </w:rPr>
        <w:t xml:space="preserve"> voor meer informatie </w:t>
      </w:r>
      <w:r w:rsidRPr="00877709">
        <w:rPr>
          <w:lang w:val="nl-NL"/>
        </w:rPr>
        <w:t>over het ZorgDomein account</w:t>
      </w:r>
      <w:r w:rsidR="006F6693">
        <w:rPr>
          <w:lang w:val="nl-NL"/>
        </w:rPr>
        <w:t>.</w:t>
      </w:r>
      <w:r w:rsidRPr="00877709">
        <w:rPr>
          <w:lang w:val="nl-NL"/>
        </w:rPr>
        <w:br/>
      </w:r>
      <w:commentRangeEnd w:id="0"/>
      <w:r w:rsidRPr="00877709">
        <w:rPr>
          <w:lang w:val="nl-NL"/>
        </w:rPr>
        <w:commentReference w:id="0"/>
      </w:r>
    </w:p>
    <w:p w14:paraId="4C1E3C31" w14:textId="77777777" w:rsidR="00877709" w:rsidRPr="00877709" w:rsidRDefault="00877709" w:rsidP="007F5EF5">
      <w:pPr>
        <w:pStyle w:val="Kop9"/>
        <w:rPr>
          <w:lang w:val="nl-NL"/>
        </w:rPr>
      </w:pPr>
      <w:r w:rsidRPr="00877709">
        <w:rPr>
          <w:lang w:val="nl-NL"/>
        </w:rPr>
        <w:t xml:space="preserve">Toelichting ZorgDomein </w:t>
      </w:r>
    </w:p>
    <w:p w14:paraId="3EF7FFD0" w14:textId="670EEDBD" w:rsidR="00877709" w:rsidRPr="00877709" w:rsidRDefault="00877709" w:rsidP="00877709">
      <w:pPr>
        <w:spacing w:after="120"/>
        <w:rPr>
          <w:lang w:val="nl-NL"/>
        </w:rPr>
      </w:pPr>
      <w:r w:rsidRPr="00877709">
        <w:rPr>
          <w:lang w:val="nl-NL"/>
        </w:rPr>
        <w:t xml:space="preserve">Na het activeren van het ZorgDomein-account heb je toegang tot ZorgDomein. </w:t>
      </w:r>
      <w:r w:rsidR="006F6693">
        <w:rPr>
          <w:lang w:val="nl-NL"/>
        </w:rPr>
        <w:t>Wat biedt ZorgDomein?</w:t>
      </w:r>
    </w:p>
    <w:p w14:paraId="4B1DAA80" w14:textId="0227A1EA" w:rsidR="00877709" w:rsidRPr="00877709" w:rsidRDefault="00877709" w:rsidP="007F5EF5">
      <w:pPr>
        <w:numPr>
          <w:ilvl w:val="0"/>
          <w:numId w:val="16"/>
        </w:numPr>
        <w:spacing w:after="120"/>
        <w:ind w:left="426"/>
        <w:rPr>
          <w:lang w:val="nl-NL"/>
        </w:rPr>
      </w:pPr>
      <w:r w:rsidRPr="00877709">
        <w:rPr>
          <w:lang w:val="nl-NL"/>
        </w:rPr>
        <w:t>Vanaf live-gang kunnen huisartsen verwijzen naar ZorgDomein. Op het moment dat er naar ons verwezen is</w:t>
      </w:r>
      <w:r w:rsidR="007F5EF5">
        <w:rPr>
          <w:lang w:val="nl-NL"/>
        </w:rPr>
        <w:t>,</w:t>
      </w:r>
      <w:r w:rsidRPr="00877709">
        <w:rPr>
          <w:lang w:val="nl-NL"/>
        </w:rPr>
        <w:t xml:space="preserve"> ontvangen we een notificatiemail op het team e-mailadres; vervolgens kun je inloggen met je persoonlijk account om deze op te halen.</w:t>
      </w:r>
    </w:p>
    <w:p w14:paraId="4C22C578" w14:textId="77777777" w:rsidR="00877709" w:rsidRPr="00877709" w:rsidRDefault="00877709" w:rsidP="007F5EF5">
      <w:pPr>
        <w:numPr>
          <w:ilvl w:val="0"/>
          <w:numId w:val="16"/>
        </w:numPr>
        <w:spacing w:after="120"/>
        <w:ind w:left="426"/>
        <w:rPr>
          <w:lang w:val="nl-NL"/>
        </w:rPr>
      </w:pPr>
      <w:r w:rsidRPr="00877709">
        <w:rPr>
          <w:lang w:val="nl-NL"/>
        </w:rPr>
        <w:t>Daarnaast kun je een rapportage terug sturen naar de verwijzer op ontvangen verwijzingen van ZorgDomein. Hiervoor dien je ook in ZorgDomein in te loggen.</w:t>
      </w:r>
    </w:p>
    <w:p w14:paraId="6CFE65AE" w14:textId="7375F0F7" w:rsidR="00877709" w:rsidRPr="00877709" w:rsidRDefault="00877709" w:rsidP="00877709">
      <w:pPr>
        <w:spacing w:after="120"/>
        <w:rPr>
          <w:lang w:val="nl-NL"/>
        </w:rPr>
      </w:pPr>
      <w:r w:rsidRPr="00877709">
        <w:rPr>
          <w:lang w:val="nl-NL"/>
        </w:rPr>
        <w:t xml:space="preserve">Wanneer je inlogt in ZorgDomein kun je een digitale rondleiding volgen die de functionaliteiten uitlegt, dit kan via het lampje: </w:t>
      </w:r>
    </w:p>
    <w:p w14:paraId="768FC349" w14:textId="0EAA3728" w:rsidR="00877709" w:rsidRPr="00877709" w:rsidRDefault="007F5EF5" w:rsidP="00877709">
      <w:pPr>
        <w:spacing w:after="120"/>
        <w:rPr>
          <w:lang w:val="nl-NL"/>
        </w:rPr>
      </w:pPr>
      <w:r w:rsidRPr="00877709">
        <w:rPr>
          <w:lang w:val="nl-NL"/>
        </w:rPr>
        <w:drawing>
          <wp:anchor distT="0" distB="0" distL="114300" distR="114300" simplePos="0" relativeHeight="251659264" behindDoc="1" locked="0" layoutInCell="1" allowOverlap="1" wp14:anchorId="18978EA4" wp14:editId="152AAB2B">
            <wp:simplePos x="0" y="0"/>
            <wp:positionH relativeFrom="margin">
              <wp:posOffset>2540</wp:posOffset>
            </wp:positionH>
            <wp:positionV relativeFrom="paragraph">
              <wp:posOffset>56515</wp:posOffset>
            </wp:positionV>
            <wp:extent cx="557530" cy="630555"/>
            <wp:effectExtent l="0" t="0" r="0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3"/>
                    <a:stretch/>
                  </pic:blipFill>
                  <pic:spPr bwMode="auto">
                    <a:xfrm>
                      <a:off x="0" y="0"/>
                      <a:ext cx="55753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3CA20" w14:textId="77777777" w:rsidR="00877709" w:rsidRPr="00877709" w:rsidRDefault="00877709" w:rsidP="00877709">
      <w:pPr>
        <w:spacing w:after="120"/>
        <w:rPr>
          <w:lang w:val="nl-NL"/>
        </w:rPr>
      </w:pPr>
    </w:p>
    <w:p w14:paraId="37ADD1D1" w14:textId="77777777" w:rsidR="00877709" w:rsidRPr="00877709" w:rsidRDefault="00877709" w:rsidP="00877709">
      <w:pPr>
        <w:spacing w:after="120"/>
        <w:rPr>
          <w:lang w:val="nl-NL"/>
        </w:rPr>
      </w:pPr>
    </w:p>
    <w:p w14:paraId="22570E80" w14:textId="77777777" w:rsidR="00877709" w:rsidRPr="00877709" w:rsidRDefault="00877709" w:rsidP="00877709">
      <w:pPr>
        <w:spacing w:after="120"/>
        <w:rPr>
          <w:lang w:val="nl-NL"/>
        </w:rPr>
      </w:pPr>
    </w:p>
    <w:p w14:paraId="62EEEBA6" w14:textId="77777777" w:rsidR="00877709" w:rsidRPr="00877709" w:rsidRDefault="00877709" w:rsidP="007F5EF5">
      <w:pPr>
        <w:pStyle w:val="Kop9"/>
        <w:rPr>
          <w:lang w:val="nl-NL"/>
        </w:rPr>
      </w:pPr>
      <w:r w:rsidRPr="00877709">
        <w:rPr>
          <w:lang w:val="nl-NL"/>
        </w:rPr>
        <w:t>Werkproces</w:t>
      </w:r>
    </w:p>
    <w:p w14:paraId="02D32CA1" w14:textId="77777777" w:rsidR="00877709" w:rsidRPr="00877709" w:rsidRDefault="00877709" w:rsidP="00877709">
      <w:pPr>
        <w:spacing w:after="120"/>
        <w:rPr>
          <w:lang w:val="nl-NL"/>
        </w:rPr>
      </w:pPr>
      <w:r w:rsidRPr="00877709">
        <w:rPr>
          <w:lang w:val="nl-NL"/>
        </w:rPr>
        <w:t xml:space="preserve">Binnen onze </w:t>
      </w:r>
      <w:r w:rsidRPr="00877709">
        <w:rPr>
          <w:highlight w:val="yellow"/>
          <w:lang w:val="nl-NL"/>
        </w:rPr>
        <w:t>locatie/discipline</w:t>
      </w:r>
      <w:r w:rsidRPr="00877709">
        <w:rPr>
          <w:lang w:val="nl-NL"/>
        </w:rPr>
        <w:t xml:space="preserve"> zullen we de volgende werkprocedure handhaven:</w:t>
      </w:r>
    </w:p>
    <w:p w14:paraId="7A63D07C" w14:textId="77777777" w:rsidR="00877709" w:rsidRPr="00877709" w:rsidRDefault="00877709" w:rsidP="007F5EF5">
      <w:pPr>
        <w:numPr>
          <w:ilvl w:val="0"/>
          <w:numId w:val="14"/>
        </w:numPr>
        <w:spacing w:after="120"/>
        <w:ind w:left="426"/>
        <w:rPr>
          <w:highlight w:val="yellow"/>
          <w:lang w:val="nl-NL"/>
        </w:rPr>
      </w:pPr>
      <w:r w:rsidRPr="00877709">
        <w:rPr>
          <w:highlight w:val="yellow"/>
          <w:lang w:val="nl-NL"/>
        </w:rPr>
        <w:t>[per organisatie in te vullen]</w:t>
      </w:r>
    </w:p>
    <w:p w14:paraId="6242277F" w14:textId="77777777" w:rsidR="00877709" w:rsidRPr="00877709" w:rsidRDefault="00877709" w:rsidP="00877709">
      <w:pPr>
        <w:spacing w:after="120"/>
        <w:rPr>
          <w:lang w:val="nl-NL"/>
        </w:rPr>
      </w:pPr>
    </w:p>
    <w:p w14:paraId="1EF22D0C" w14:textId="77777777" w:rsidR="00877709" w:rsidRPr="00877709" w:rsidRDefault="00877709" w:rsidP="007F5EF5">
      <w:pPr>
        <w:pStyle w:val="Kop9"/>
        <w:rPr>
          <w:lang w:val="nl-NL"/>
        </w:rPr>
      </w:pPr>
      <w:r w:rsidRPr="00877709">
        <w:rPr>
          <w:lang w:val="nl-NL"/>
        </w:rPr>
        <w:t>Live-gang</w:t>
      </w:r>
    </w:p>
    <w:p w14:paraId="4BB6ED24" w14:textId="77777777" w:rsidR="00877709" w:rsidRPr="00877709" w:rsidRDefault="00877709" w:rsidP="00877709">
      <w:pPr>
        <w:spacing w:after="120"/>
        <w:rPr>
          <w:lang w:val="nl-NL"/>
        </w:rPr>
      </w:pPr>
      <w:r w:rsidRPr="00877709">
        <w:rPr>
          <w:lang w:val="nl-NL"/>
        </w:rPr>
        <w:t xml:space="preserve">Vanaf </w:t>
      </w:r>
      <w:r w:rsidRPr="00877709">
        <w:rPr>
          <w:highlight w:val="yellow"/>
          <w:lang w:val="nl-NL"/>
        </w:rPr>
        <w:t>&lt;datum x&gt;</w:t>
      </w:r>
      <w:r w:rsidRPr="00877709">
        <w:rPr>
          <w:lang w:val="nl-NL"/>
        </w:rPr>
        <w:t xml:space="preserve"> kunnen de verwijzingen/aanvragen via ZorgDomein binnenkomen. </w:t>
      </w:r>
    </w:p>
    <w:sectPr w:rsidR="00877709" w:rsidRPr="00877709" w:rsidSect="006277E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126" w:right="1247" w:bottom="1304" w:left="1304" w:header="794" w:footer="83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s Satter" w:date="2020-06-12T10:35:00Z" w:initials="ES">
    <w:p w14:paraId="26BE5F53" w14:textId="77777777" w:rsidR="00877709" w:rsidRDefault="00877709" w:rsidP="00877709">
      <w:pPr>
        <w:pStyle w:val="Tekstopmerking"/>
      </w:pPr>
      <w:r>
        <w:rPr>
          <w:rStyle w:val="Verwijzingopmerking"/>
        </w:rPr>
        <w:annotationRef/>
      </w:r>
      <w:r>
        <w:t>Dit is van toepassing wanneer er gewerkt wordt met ophalen uit de applicatie en/of terugrapportage. Anders is er geen account nodig en kan deze tekst weggelaten worden.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BE5F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8DD907" w16cex:dateUtc="2020-06-12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BE5F53" w16cid:durableId="228DD9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01DC" w14:textId="77777777" w:rsidR="00877709" w:rsidRDefault="00877709" w:rsidP="00B6408E">
      <w:r>
        <w:separator/>
      </w:r>
    </w:p>
    <w:p w14:paraId="7B9A101D" w14:textId="77777777" w:rsidR="00877709" w:rsidRDefault="00877709" w:rsidP="00B6408E"/>
  </w:endnote>
  <w:endnote w:type="continuationSeparator" w:id="0">
    <w:p w14:paraId="3A670DC6" w14:textId="77777777" w:rsidR="00877709" w:rsidRDefault="00877709" w:rsidP="00B6408E">
      <w:r>
        <w:continuationSeparator/>
      </w:r>
    </w:p>
    <w:p w14:paraId="1E883A5A" w14:textId="77777777" w:rsidR="00877709" w:rsidRDefault="00877709" w:rsidP="00B64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07016055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7910610" w14:textId="77777777" w:rsidR="006277E7" w:rsidRDefault="006277E7" w:rsidP="0070484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1A25320" w14:textId="77777777" w:rsidR="00D936B0" w:rsidRDefault="00D936B0" w:rsidP="006277E7">
    <w:pPr>
      <w:ind w:right="360"/>
      <w:rPr>
        <w:rStyle w:val="Paginanummer"/>
      </w:rPr>
    </w:pPr>
  </w:p>
  <w:p w14:paraId="5B5BDF1F" w14:textId="77777777" w:rsidR="00D936B0" w:rsidRDefault="00D936B0" w:rsidP="00B6408E"/>
  <w:p w14:paraId="6E8B82B3" w14:textId="77777777" w:rsidR="00235261" w:rsidRDefault="00235261" w:rsidP="00B640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3491" w14:textId="77777777" w:rsidR="006277E7" w:rsidRDefault="006277E7" w:rsidP="006277E7">
    <w:pPr>
      <w:pStyle w:val="Koptekst"/>
      <w:ind w:right="360"/>
      <w:rPr>
        <w:rStyle w:val="Paginanummer"/>
        <w:color w:val="0079C6"/>
      </w:rPr>
    </w:pPr>
  </w:p>
  <w:sdt>
    <w:sdtPr>
      <w:rPr>
        <w:rStyle w:val="Paginanummer"/>
        <w:color w:val="0079C6"/>
      </w:rPr>
      <w:id w:val="1714460512"/>
      <w:docPartObj>
        <w:docPartGallery w:val="Page Numbers (Top of Page)"/>
        <w:docPartUnique/>
      </w:docPartObj>
    </w:sdtPr>
    <w:sdtEndPr>
      <w:rPr>
        <w:rStyle w:val="Paginanummer"/>
        <w:color w:val="FF6C00"/>
      </w:rPr>
    </w:sdtEndPr>
    <w:sdtContent>
      <w:p w14:paraId="0A61578D" w14:textId="77777777" w:rsidR="0025212E" w:rsidRPr="00597538" w:rsidRDefault="006277E7" w:rsidP="00B6408E">
        <w:pPr>
          <w:pStyle w:val="Koptekst"/>
          <w:rPr>
            <w:rStyle w:val="Paginanummer"/>
            <w:color w:val="FF6C0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1" behindDoc="0" locked="0" layoutInCell="1" allowOverlap="1" wp14:anchorId="3BA2C634" wp14:editId="6E9A7D2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155152</wp:posOffset>
                  </wp:positionV>
                  <wp:extent cx="5842000" cy="516255"/>
                  <wp:effectExtent l="0" t="0" r="0" b="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42000" cy="516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DE7B7B" w14:textId="77777777" w:rsidR="006A5734" w:rsidRPr="00653546" w:rsidRDefault="006A5734" w:rsidP="009E738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653546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 xml:space="preserve">Straatweg 68 </w:t>
                              </w:r>
                              <w:r w:rsidRPr="00653546">
                                <w:rPr>
                                  <w:color w:val="0079C6"/>
                                  <w:sz w:val="16"/>
                                  <w:szCs w:val="16"/>
                                  <w:lang w:val="nl-NL"/>
                                </w:rPr>
                                <w:t>•</w:t>
                              </w:r>
                              <w:r w:rsidRPr="00653546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 xml:space="preserve"> 3621 BR Br</w:t>
                              </w:r>
                              <w:r w:rsidR="0025212E" w:rsidRPr="00653546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eu</w:t>
                              </w:r>
                              <w:r w:rsidRPr="00653546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 xml:space="preserve">kelen </w:t>
                              </w:r>
                              <w:r w:rsidRPr="00653546">
                                <w:rPr>
                                  <w:color w:val="0079C6"/>
                                  <w:sz w:val="16"/>
                                  <w:szCs w:val="16"/>
                                  <w:lang w:val="nl-NL"/>
                                </w:rPr>
                                <w:t>•</w:t>
                              </w:r>
                              <w:r w:rsidRPr="00653546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 xml:space="preserve"> zorgdomein.com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BA2C63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5pt;margin-top:12.2pt;width:460pt;height:40.6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" filled="f" stroked="f" strokeweight=".5pt">
                  <v:textbox>
                    <w:txbxContent>
                      <w:p w14:paraId="0FDE7B7B" w14:textId="77777777" w:rsidR="006A5734" w:rsidRPr="00653546" w:rsidRDefault="006A5734" w:rsidP="009E738A">
                        <w:pPr>
                          <w:jc w:val="center"/>
                          <w:rPr>
                            <w:sz w:val="16"/>
                            <w:szCs w:val="16"/>
                            <w:lang w:val="nl-NL"/>
                          </w:rPr>
                        </w:pPr>
                        <w:r w:rsidRPr="00653546">
                          <w:rPr>
                            <w:sz w:val="16"/>
                            <w:szCs w:val="16"/>
                            <w:lang w:val="nl-NL"/>
                          </w:rPr>
                          <w:t xml:space="preserve">Straatweg 68 </w:t>
                        </w:r>
                        <w:r w:rsidRPr="00653546">
                          <w:rPr>
                            <w:color w:val="0079C6"/>
                            <w:sz w:val="16"/>
                            <w:szCs w:val="16"/>
                            <w:lang w:val="nl-NL"/>
                          </w:rPr>
                          <w:t>•</w:t>
                        </w:r>
                        <w:r w:rsidRPr="00653546">
                          <w:rPr>
                            <w:sz w:val="16"/>
                            <w:szCs w:val="16"/>
                            <w:lang w:val="nl-NL"/>
                          </w:rPr>
                          <w:t xml:space="preserve"> 3621 BR Br</w:t>
                        </w:r>
                        <w:r w:rsidR="0025212E" w:rsidRPr="00653546">
                          <w:rPr>
                            <w:sz w:val="16"/>
                            <w:szCs w:val="16"/>
                            <w:lang w:val="nl-NL"/>
                          </w:rPr>
                          <w:t>eu</w:t>
                        </w:r>
                        <w:r w:rsidRPr="00653546">
                          <w:rPr>
                            <w:sz w:val="16"/>
                            <w:szCs w:val="16"/>
                            <w:lang w:val="nl-NL"/>
                          </w:rPr>
                          <w:t xml:space="preserve">kelen </w:t>
                        </w:r>
                        <w:r w:rsidRPr="00653546">
                          <w:rPr>
                            <w:color w:val="0079C6"/>
                            <w:sz w:val="16"/>
                            <w:szCs w:val="16"/>
                            <w:lang w:val="nl-NL"/>
                          </w:rPr>
                          <w:t>•</w:t>
                        </w:r>
                        <w:r w:rsidRPr="00653546">
                          <w:rPr>
                            <w:sz w:val="16"/>
                            <w:szCs w:val="16"/>
                            <w:lang w:val="nl-NL"/>
                          </w:rPr>
                          <w:t xml:space="preserve"> zorgdomein.com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sdt>
    <w:sdtPr>
      <w:rPr>
        <w:rStyle w:val="Paginanummer"/>
      </w:rPr>
      <w:id w:val="-65082367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3686A87" w14:textId="77777777" w:rsidR="006277E7" w:rsidRDefault="006277E7" w:rsidP="006277E7">
        <w:pPr>
          <w:pStyle w:val="Voettekst"/>
          <w:framePr w:wrap="none" w:vAnchor="text" w:hAnchor="page" w:x="11261" w:y="499"/>
          <w:jc w:val="right"/>
          <w:rPr>
            <w:rStyle w:val="Paginanummer"/>
          </w:rPr>
        </w:pPr>
        <w:r w:rsidRPr="006277E7">
          <w:rPr>
            <w:rStyle w:val="Paginanummer"/>
            <w:color w:val="FF6C00"/>
          </w:rPr>
          <w:fldChar w:fldCharType="begin"/>
        </w:r>
        <w:r w:rsidRPr="006277E7">
          <w:rPr>
            <w:rStyle w:val="Paginanummer"/>
            <w:color w:val="FF6C00"/>
          </w:rPr>
          <w:instrText xml:space="preserve"> PAGE </w:instrText>
        </w:r>
        <w:r w:rsidRPr="006277E7">
          <w:rPr>
            <w:rStyle w:val="Paginanummer"/>
            <w:color w:val="FF6C00"/>
          </w:rPr>
          <w:fldChar w:fldCharType="separate"/>
        </w:r>
        <w:r w:rsidRPr="006277E7">
          <w:rPr>
            <w:rStyle w:val="Paginanummer"/>
            <w:noProof/>
            <w:color w:val="FF6C00"/>
          </w:rPr>
          <w:t>2</w:t>
        </w:r>
        <w:r w:rsidRPr="006277E7">
          <w:rPr>
            <w:rStyle w:val="Paginanummer"/>
            <w:color w:val="FF6C00"/>
          </w:rPr>
          <w:fldChar w:fldCharType="end"/>
        </w:r>
      </w:p>
    </w:sdtContent>
  </w:sdt>
  <w:p w14:paraId="67CBA09F" w14:textId="77777777" w:rsidR="00E76865" w:rsidRPr="0025212E" w:rsidRDefault="00E76865" w:rsidP="00B6408E">
    <w:pPr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C92D" w14:textId="77777777" w:rsidR="000474A6" w:rsidRDefault="006A5734" w:rsidP="00B6408E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20B699" wp14:editId="4209DFE0">
              <wp:simplePos x="0" y="0"/>
              <wp:positionH relativeFrom="column">
                <wp:posOffset>0</wp:posOffset>
              </wp:positionH>
              <wp:positionV relativeFrom="paragraph">
                <wp:posOffset>341207</wp:posOffset>
              </wp:positionV>
              <wp:extent cx="5842000" cy="516466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0" cy="5164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8FE7B5" w14:textId="77777777" w:rsidR="00F56134" w:rsidRPr="00B26C2B" w:rsidRDefault="00F56134" w:rsidP="006277E7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nl-NL"/>
                              <w14:textFill>
                                <w14:noFill/>
                              </w14:textFill>
                            </w:rPr>
                          </w:pPr>
                          <w:r w:rsidRPr="001F0B04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Straatweg 68 </w:t>
                          </w:r>
                          <w:r w:rsidRPr="009233D3">
                            <w:rPr>
                              <w:color w:val="0079C6"/>
                              <w:sz w:val="16"/>
                              <w:szCs w:val="16"/>
                              <w:lang w:val="nl-NL"/>
                            </w:rPr>
                            <w:t>•</w:t>
                          </w:r>
                          <w:r w:rsidRPr="001F0B04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 3621 BR Br</w:t>
                          </w:r>
                          <w:r w:rsidR="0025212E" w:rsidRPr="001F0B04">
                            <w:rPr>
                              <w:sz w:val="16"/>
                              <w:szCs w:val="16"/>
                              <w:lang w:val="nl-NL"/>
                            </w:rPr>
                            <w:t>eu</w:t>
                          </w:r>
                          <w:r w:rsidRPr="001F0B04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kelen </w:t>
                          </w:r>
                          <w:r w:rsidRPr="009233D3">
                            <w:rPr>
                              <w:color w:val="0079C6"/>
                              <w:sz w:val="16"/>
                              <w:szCs w:val="16"/>
                              <w:lang w:val="nl-NL"/>
                            </w:rPr>
                            <w:t>•</w:t>
                          </w:r>
                          <w:r w:rsidRPr="001F0B04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 zorgdomein.com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0B69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0;margin-top:26.85pt;width:460pt;height: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" filled="f" stroked="f" strokeweight=".5pt">
              <v:textbox>
                <w:txbxContent>
                  <w:p w14:paraId="0F8FE7B5" w14:textId="77777777" w:rsidR="00F56134" w:rsidRPr="00B26C2B" w:rsidRDefault="00F56134" w:rsidP="006277E7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nl-NL"/>
                        <w14:textFill>
                          <w14:noFill/>
                        </w14:textFill>
                      </w:rPr>
                    </w:pPr>
                    <w:r w:rsidRPr="001F0B04">
                      <w:rPr>
                        <w:sz w:val="16"/>
                        <w:szCs w:val="16"/>
                        <w:lang w:val="nl-NL"/>
                      </w:rPr>
                      <w:t xml:space="preserve">Straatweg 68 </w:t>
                    </w:r>
                    <w:r w:rsidRPr="009233D3">
                      <w:rPr>
                        <w:color w:val="0079C6"/>
                        <w:sz w:val="16"/>
                        <w:szCs w:val="16"/>
                        <w:lang w:val="nl-NL"/>
                      </w:rPr>
                      <w:t>•</w:t>
                    </w:r>
                    <w:r w:rsidRPr="001F0B04">
                      <w:rPr>
                        <w:sz w:val="16"/>
                        <w:szCs w:val="16"/>
                        <w:lang w:val="nl-NL"/>
                      </w:rPr>
                      <w:t xml:space="preserve"> 3621 BR Br</w:t>
                    </w:r>
                    <w:r w:rsidR="0025212E" w:rsidRPr="001F0B04">
                      <w:rPr>
                        <w:sz w:val="16"/>
                        <w:szCs w:val="16"/>
                        <w:lang w:val="nl-NL"/>
                      </w:rPr>
                      <w:t>eu</w:t>
                    </w:r>
                    <w:r w:rsidRPr="001F0B04">
                      <w:rPr>
                        <w:sz w:val="16"/>
                        <w:szCs w:val="16"/>
                        <w:lang w:val="nl-NL"/>
                      </w:rPr>
                      <w:t xml:space="preserve">kelen </w:t>
                    </w:r>
                    <w:r w:rsidRPr="009233D3">
                      <w:rPr>
                        <w:color w:val="0079C6"/>
                        <w:sz w:val="16"/>
                        <w:szCs w:val="16"/>
                        <w:lang w:val="nl-NL"/>
                      </w:rPr>
                      <w:t>•</w:t>
                    </w:r>
                    <w:r w:rsidRPr="001F0B04">
                      <w:rPr>
                        <w:sz w:val="16"/>
                        <w:szCs w:val="16"/>
                        <w:lang w:val="nl-NL"/>
                      </w:rPr>
                      <w:t xml:space="preserve"> zorgdomein.com</w:t>
                    </w:r>
                  </w:p>
                </w:txbxContent>
              </v:textbox>
            </v:shape>
          </w:pict>
        </mc:Fallback>
      </mc:AlternateContent>
    </w:r>
  </w:p>
  <w:p w14:paraId="2B2E9612" w14:textId="77777777" w:rsidR="00597538" w:rsidRDefault="00597538" w:rsidP="00B64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FFBB" w14:textId="77777777" w:rsidR="00877709" w:rsidRDefault="00877709" w:rsidP="00B6408E">
      <w:r>
        <w:separator/>
      </w:r>
    </w:p>
    <w:p w14:paraId="67CE6CBE" w14:textId="77777777" w:rsidR="00877709" w:rsidRDefault="00877709" w:rsidP="00B6408E"/>
  </w:footnote>
  <w:footnote w:type="continuationSeparator" w:id="0">
    <w:p w14:paraId="1861CC7C" w14:textId="77777777" w:rsidR="00877709" w:rsidRDefault="00877709" w:rsidP="00B6408E">
      <w:r>
        <w:continuationSeparator/>
      </w:r>
    </w:p>
    <w:p w14:paraId="7AEE5DED" w14:textId="77777777" w:rsidR="00877709" w:rsidRDefault="00877709" w:rsidP="00B64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9131790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28E5DF01" w14:textId="77777777" w:rsidR="00AD34DD" w:rsidRDefault="00AD34DD" w:rsidP="00B6408E">
        <w:pPr>
          <w:pStyle w:val="Koptekst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5A8E1A3" w14:textId="77777777" w:rsidR="00AD34DD" w:rsidRDefault="00AD34DD" w:rsidP="00B640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25B0" w14:textId="77777777" w:rsidR="00AD34DD" w:rsidRPr="00AD34DD" w:rsidRDefault="0025212E" w:rsidP="00756D5D">
    <w:pPr>
      <w:pStyle w:val="Koptekst"/>
      <w:tabs>
        <w:tab w:val="clear" w:pos="9026"/>
        <w:tab w:val="right" w:pos="8789"/>
      </w:tabs>
      <w:ind w:right="566"/>
      <w:rPr>
        <w:color w:val="0079C6"/>
      </w:rPr>
    </w:pPr>
    <w:r w:rsidRPr="0025212E">
      <w:rPr>
        <w:noProof/>
      </w:rPr>
      <w:drawing>
        <wp:anchor distT="0" distB="0" distL="114300" distR="114300" simplePos="0" relativeHeight="251669504" behindDoc="1" locked="0" layoutInCell="1" allowOverlap="1" wp14:anchorId="2E220A47" wp14:editId="6AF106E7">
          <wp:simplePos x="0" y="0"/>
          <wp:positionH relativeFrom="margin">
            <wp:posOffset>5902960</wp:posOffset>
          </wp:positionH>
          <wp:positionV relativeFrom="margin">
            <wp:posOffset>-816610</wp:posOffset>
          </wp:positionV>
          <wp:extent cx="406800" cy="6264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8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A90C7" w14:textId="77777777" w:rsidR="00756D5D" w:rsidRDefault="00756D5D" w:rsidP="00756D5D">
    <w:pPr>
      <w:tabs>
        <w:tab w:val="right" w:pos="8789"/>
      </w:tabs>
      <w:ind w:right="56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A41C" w14:textId="77777777" w:rsidR="00AD34DD" w:rsidRDefault="000C4863" w:rsidP="00B6408E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7C006DA" wp14:editId="5CD3B056">
          <wp:simplePos x="0" y="0"/>
          <wp:positionH relativeFrom="column">
            <wp:posOffset>-2540</wp:posOffset>
          </wp:positionH>
          <wp:positionV relativeFrom="page">
            <wp:posOffset>393700</wp:posOffset>
          </wp:positionV>
          <wp:extent cx="1930400" cy="623320"/>
          <wp:effectExtent l="0" t="0" r="0" b="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62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DC7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44F9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92C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E2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622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34C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C2D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EA8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46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720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341C6"/>
    <w:multiLevelType w:val="hybridMultilevel"/>
    <w:tmpl w:val="1876A9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018FE"/>
    <w:multiLevelType w:val="hybridMultilevel"/>
    <w:tmpl w:val="248083B0"/>
    <w:lvl w:ilvl="0" w:tplc="EAD464B6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71956"/>
    <w:multiLevelType w:val="hybridMultilevel"/>
    <w:tmpl w:val="F1749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159E2"/>
    <w:multiLevelType w:val="hybridMultilevel"/>
    <w:tmpl w:val="F836B9BE"/>
    <w:lvl w:ilvl="0" w:tplc="B6B280A6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D05A9"/>
    <w:multiLevelType w:val="hybridMultilevel"/>
    <w:tmpl w:val="1002A100"/>
    <w:lvl w:ilvl="0" w:tplc="C5D288C2">
      <w:start w:val="1"/>
      <w:numFmt w:val="upp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31272945">
    <w:abstractNumId w:val="0"/>
  </w:num>
  <w:num w:numId="2" w16cid:durableId="170419080">
    <w:abstractNumId w:val="1"/>
  </w:num>
  <w:num w:numId="3" w16cid:durableId="718435022">
    <w:abstractNumId w:val="2"/>
  </w:num>
  <w:num w:numId="4" w16cid:durableId="21323342">
    <w:abstractNumId w:val="3"/>
  </w:num>
  <w:num w:numId="5" w16cid:durableId="1578051951">
    <w:abstractNumId w:val="8"/>
  </w:num>
  <w:num w:numId="6" w16cid:durableId="87773640">
    <w:abstractNumId w:val="4"/>
  </w:num>
  <w:num w:numId="7" w16cid:durableId="292447442">
    <w:abstractNumId w:val="5"/>
  </w:num>
  <w:num w:numId="8" w16cid:durableId="1547401860">
    <w:abstractNumId w:val="6"/>
  </w:num>
  <w:num w:numId="9" w16cid:durableId="1890611069">
    <w:abstractNumId w:val="7"/>
  </w:num>
  <w:num w:numId="10" w16cid:durableId="663122189">
    <w:abstractNumId w:val="9"/>
  </w:num>
  <w:num w:numId="11" w16cid:durableId="1082027689">
    <w:abstractNumId w:val="10"/>
  </w:num>
  <w:num w:numId="12" w16cid:durableId="16761097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91537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7966263">
    <w:abstractNumId w:val="11"/>
  </w:num>
  <w:num w:numId="15" w16cid:durableId="1354189679">
    <w:abstractNumId w:val="13"/>
  </w:num>
  <w:num w:numId="16" w16cid:durableId="54089776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s Satter">
    <w15:presenceInfo w15:providerId="AD" w15:userId="S::Satter@zorgdomein.nl::03e891fd-6c0a-4c0e-8b58-85a6bd16f9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09"/>
    <w:rsid w:val="000474A6"/>
    <w:rsid w:val="00080755"/>
    <w:rsid w:val="000C3B39"/>
    <w:rsid w:val="000C4863"/>
    <w:rsid w:val="000C7351"/>
    <w:rsid w:val="0010423C"/>
    <w:rsid w:val="001C63B8"/>
    <w:rsid w:val="001F0B04"/>
    <w:rsid w:val="00235261"/>
    <w:rsid w:val="0025212E"/>
    <w:rsid w:val="0025518B"/>
    <w:rsid w:val="002A356B"/>
    <w:rsid w:val="002C5FA2"/>
    <w:rsid w:val="002F6A4D"/>
    <w:rsid w:val="00351CB9"/>
    <w:rsid w:val="003E1146"/>
    <w:rsid w:val="005335FC"/>
    <w:rsid w:val="0055256C"/>
    <w:rsid w:val="00597538"/>
    <w:rsid w:val="005A0CDA"/>
    <w:rsid w:val="005F049B"/>
    <w:rsid w:val="006257C3"/>
    <w:rsid w:val="006277E7"/>
    <w:rsid w:val="00633742"/>
    <w:rsid w:val="00653546"/>
    <w:rsid w:val="006546F2"/>
    <w:rsid w:val="0065644C"/>
    <w:rsid w:val="00665B13"/>
    <w:rsid w:val="00683C83"/>
    <w:rsid w:val="006A5734"/>
    <w:rsid w:val="006F6693"/>
    <w:rsid w:val="007355FA"/>
    <w:rsid w:val="007419BD"/>
    <w:rsid w:val="00756D5D"/>
    <w:rsid w:val="00796704"/>
    <w:rsid w:val="007F5EF5"/>
    <w:rsid w:val="008047D4"/>
    <w:rsid w:val="00847EF2"/>
    <w:rsid w:val="00877709"/>
    <w:rsid w:val="008C2A66"/>
    <w:rsid w:val="009233D3"/>
    <w:rsid w:val="0095545D"/>
    <w:rsid w:val="009E0A8B"/>
    <w:rsid w:val="009E738A"/>
    <w:rsid w:val="00A409C7"/>
    <w:rsid w:val="00A82063"/>
    <w:rsid w:val="00A9447C"/>
    <w:rsid w:val="00AA076E"/>
    <w:rsid w:val="00AB1488"/>
    <w:rsid w:val="00AD34DD"/>
    <w:rsid w:val="00B26C2B"/>
    <w:rsid w:val="00B6408E"/>
    <w:rsid w:val="00B701BF"/>
    <w:rsid w:val="00BB2236"/>
    <w:rsid w:val="00C36F5B"/>
    <w:rsid w:val="00C64666"/>
    <w:rsid w:val="00C728E7"/>
    <w:rsid w:val="00C81D3F"/>
    <w:rsid w:val="00CE5606"/>
    <w:rsid w:val="00D30EA8"/>
    <w:rsid w:val="00D87EB8"/>
    <w:rsid w:val="00D936B0"/>
    <w:rsid w:val="00DB44F2"/>
    <w:rsid w:val="00DC7C8A"/>
    <w:rsid w:val="00DF6EA7"/>
    <w:rsid w:val="00E0151F"/>
    <w:rsid w:val="00E057F4"/>
    <w:rsid w:val="00E34C49"/>
    <w:rsid w:val="00E56CF7"/>
    <w:rsid w:val="00E76865"/>
    <w:rsid w:val="00EA0012"/>
    <w:rsid w:val="00EA3408"/>
    <w:rsid w:val="00F56134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456F5"/>
  <w15:chartTrackingRefBased/>
  <w15:docId w15:val="{D35F0F1F-6DC0-4C04-9C2F-E869F9B9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F0B04"/>
    <w:pPr>
      <w:shd w:val="clear" w:color="auto" w:fill="FFFFFF"/>
      <w:spacing w:after="225" w:line="276" w:lineRule="auto"/>
    </w:pPr>
    <w:rPr>
      <w:rFonts w:ascii="Open Sans Light" w:eastAsia="Times New Roman" w:hAnsi="Open Sans Light" w:cs="Open Sans Light"/>
      <w:color w:val="333333"/>
      <w:sz w:val="20"/>
      <w:szCs w:val="20"/>
      <w:lang w:val="en-US" w:eastAsia="en-GB"/>
    </w:rPr>
  </w:style>
  <w:style w:type="paragraph" w:styleId="Kop1">
    <w:name w:val="heading 1"/>
    <w:basedOn w:val="Standaard"/>
    <w:next w:val="Standaard"/>
    <w:link w:val="Kop1Char"/>
    <w:uiPriority w:val="9"/>
    <w:rsid w:val="00B6408E"/>
    <w:pPr>
      <w:keepNext/>
      <w:keepLines/>
      <w:spacing w:before="100" w:beforeAutospacing="1" w:after="120"/>
      <w:outlineLvl w:val="0"/>
    </w:pPr>
    <w:rPr>
      <w:rFonts w:ascii="Open Sans" w:eastAsiaTheme="majorEastAsia" w:hAnsi="Open Sans" w:cs="Open Sans"/>
      <w:sz w:val="48"/>
      <w:szCs w:val="48"/>
    </w:rPr>
  </w:style>
  <w:style w:type="paragraph" w:styleId="Kop2">
    <w:name w:val="heading 2"/>
    <w:basedOn w:val="Normaalweb"/>
    <w:next w:val="Standaard"/>
    <w:link w:val="Kop2Char"/>
    <w:uiPriority w:val="9"/>
    <w:unhideWhenUsed/>
    <w:qFormat/>
    <w:rsid w:val="00B6408E"/>
    <w:pPr>
      <w:spacing w:after="120" w:afterAutospacing="0"/>
      <w:outlineLvl w:val="1"/>
    </w:pPr>
    <w:rPr>
      <w:rFonts w:ascii="Open Sans" w:hAnsi="Open Sans" w:cs="Open Sans"/>
      <w:b/>
      <w:bCs/>
      <w:sz w:val="36"/>
      <w:szCs w:val="3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B6408E"/>
    <w:pPr>
      <w:outlineLvl w:val="2"/>
    </w:pPr>
    <w:rPr>
      <w:sz w:val="32"/>
      <w:szCs w:val="32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B6408E"/>
    <w:pPr>
      <w:outlineLvl w:val="3"/>
    </w:pPr>
    <w:rPr>
      <w:sz w:val="30"/>
      <w:szCs w:val="30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B6408E"/>
    <w:pPr>
      <w:outlineLvl w:val="4"/>
    </w:pPr>
    <w:rPr>
      <w:sz w:val="28"/>
      <w:szCs w:val="28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B6408E"/>
    <w:pPr>
      <w:outlineLvl w:val="5"/>
    </w:pPr>
    <w:rPr>
      <w:rFonts w:ascii="Open Sans SemiBold" w:hAnsi="Open Sans SemiBold" w:cs="Open Sans SemiBold"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1F0B04"/>
    <w:pPr>
      <w:keepNext/>
      <w:keepLines/>
      <w:spacing w:before="40"/>
      <w:outlineLvl w:val="6"/>
    </w:pPr>
    <w:rPr>
      <w:rFonts w:ascii="Open Sans" w:eastAsiaTheme="majorEastAsia" w:hAnsi="Open Sans" w:cs="Open Sans"/>
      <w:sz w:val="26"/>
      <w:szCs w:val="28"/>
    </w:r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1F0B04"/>
    <w:pPr>
      <w:outlineLvl w:val="7"/>
    </w:pPr>
    <w:rPr>
      <w:rFonts w:ascii="Open Sans SemiBold" w:hAnsi="Open Sans SemiBold" w:cs="Open Sans SemiBold"/>
      <w:b/>
      <w:bCs/>
      <w:sz w:val="24"/>
      <w:szCs w:val="26"/>
    </w:rPr>
  </w:style>
  <w:style w:type="paragraph" w:styleId="Kop9">
    <w:name w:val="heading 9"/>
    <w:basedOn w:val="Kop8"/>
    <w:next w:val="Standaard"/>
    <w:link w:val="Kop9Char"/>
    <w:uiPriority w:val="9"/>
    <w:unhideWhenUsed/>
    <w:qFormat/>
    <w:rsid w:val="003E1146"/>
    <w:pPr>
      <w:outlineLvl w:val="8"/>
    </w:pPr>
    <w:rPr>
      <w:rFonts w:ascii="Open Sans" w:hAnsi="Open Sans" w:cs="Open Sans"/>
      <w:b w:val="0"/>
      <w:bCs w:val="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0EA8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qFormat/>
    <w:rsid w:val="00C64666"/>
    <w:pPr>
      <w:pBdr>
        <w:top w:val="single" w:sz="4" w:space="10" w:color="333333"/>
        <w:bottom w:val="single" w:sz="4" w:space="10" w:color="333333"/>
      </w:pBdr>
      <w:spacing w:before="360" w:after="360"/>
      <w:ind w:left="862" w:right="862"/>
      <w:jc w:val="center"/>
    </w:pPr>
    <w:rPr>
      <w:rFonts w:ascii="Open Sans" w:hAnsi="Open Sans" w:cs="Open Sans"/>
      <w:i/>
      <w:iCs/>
      <w:color w:val="000000" w:themeColor="text1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64666"/>
    <w:rPr>
      <w:rFonts w:ascii="Open Sans" w:hAnsi="Open Sans" w:cs="Open Sans"/>
      <w:i/>
      <w:iCs/>
      <w:color w:val="000000" w:themeColor="text1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styleId="Normaalweb">
    <w:name w:val="Normal (Web)"/>
    <w:basedOn w:val="Standaard"/>
    <w:uiPriority w:val="99"/>
    <w:unhideWhenUsed/>
    <w:rsid w:val="00683C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D936B0"/>
  </w:style>
  <w:style w:type="paragraph" w:customStyle="1" w:styleId="HeadingTitle">
    <w:name w:val="Heading &amp; Title"/>
    <w:basedOn w:val="Kop1"/>
    <w:autoRedefine/>
    <w:qFormat/>
    <w:rsid w:val="00B6408E"/>
  </w:style>
  <w:style w:type="paragraph" w:customStyle="1" w:styleId="Primair">
    <w:name w:val="Primair"/>
    <w:basedOn w:val="Standaard"/>
    <w:next w:val="Standaard"/>
    <w:autoRedefine/>
    <w:qFormat/>
    <w:rsid w:val="001F0B04"/>
  </w:style>
  <w:style w:type="character" w:customStyle="1" w:styleId="Kop1Char">
    <w:name w:val="Kop 1 Char"/>
    <w:basedOn w:val="Standaardalinea-lettertype"/>
    <w:link w:val="Kop1"/>
    <w:uiPriority w:val="9"/>
    <w:rsid w:val="00B6408E"/>
    <w:rPr>
      <w:rFonts w:ascii="Open Sans" w:eastAsiaTheme="majorEastAsia" w:hAnsi="Open Sans" w:cs="Open Sans"/>
      <w:color w:val="333333"/>
      <w:sz w:val="48"/>
      <w:szCs w:val="48"/>
      <w:shd w:val="clear" w:color="auto" w:fill="FFFFFF"/>
      <w:lang w:eastAsia="en-GB"/>
    </w:rPr>
  </w:style>
  <w:style w:type="character" w:customStyle="1" w:styleId="Kop2Char">
    <w:name w:val="Kop 2 Char"/>
    <w:basedOn w:val="Standaardalinea-lettertype"/>
    <w:link w:val="Kop2"/>
    <w:uiPriority w:val="9"/>
    <w:rsid w:val="00B6408E"/>
    <w:rPr>
      <w:rFonts w:ascii="Open Sans" w:eastAsia="Times New Roman" w:hAnsi="Open Sans" w:cs="Open Sans"/>
      <w:b/>
      <w:bCs/>
      <w:color w:val="333333"/>
      <w:sz w:val="36"/>
      <w:szCs w:val="36"/>
      <w:shd w:val="clear" w:color="auto" w:fill="FFFFFF"/>
      <w:lang w:val="en-US" w:eastAsia="en-GB"/>
    </w:rPr>
  </w:style>
  <w:style w:type="character" w:customStyle="1" w:styleId="Kop3Char">
    <w:name w:val="Kop 3 Char"/>
    <w:basedOn w:val="Standaardalinea-lettertype"/>
    <w:link w:val="Kop3"/>
    <w:uiPriority w:val="9"/>
    <w:rsid w:val="00B6408E"/>
    <w:rPr>
      <w:rFonts w:ascii="Open Sans" w:eastAsia="Times New Roman" w:hAnsi="Open Sans" w:cs="Open Sans"/>
      <w:b/>
      <w:bCs/>
      <w:color w:val="333333"/>
      <w:sz w:val="32"/>
      <w:szCs w:val="32"/>
      <w:shd w:val="clear" w:color="auto" w:fill="FFFFFF"/>
      <w:lang w:val="en-US" w:eastAsia="en-GB"/>
    </w:rPr>
  </w:style>
  <w:style w:type="character" w:customStyle="1" w:styleId="Kop4Char">
    <w:name w:val="Kop 4 Char"/>
    <w:basedOn w:val="Standaardalinea-lettertype"/>
    <w:link w:val="Kop4"/>
    <w:uiPriority w:val="9"/>
    <w:rsid w:val="00B6408E"/>
    <w:rPr>
      <w:rFonts w:ascii="Open Sans" w:eastAsia="Times New Roman" w:hAnsi="Open Sans" w:cs="Open Sans"/>
      <w:b/>
      <w:bCs/>
      <w:color w:val="333333"/>
      <w:sz w:val="30"/>
      <w:szCs w:val="30"/>
      <w:shd w:val="clear" w:color="auto" w:fill="FFFFFF"/>
      <w:lang w:val="en-US" w:eastAsia="en-GB"/>
    </w:rPr>
  </w:style>
  <w:style w:type="character" w:customStyle="1" w:styleId="Kop5Char">
    <w:name w:val="Kop 5 Char"/>
    <w:basedOn w:val="Standaardalinea-lettertype"/>
    <w:link w:val="Kop5"/>
    <w:uiPriority w:val="9"/>
    <w:rsid w:val="00B6408E"/>
    <w:rPr>
      <w:rFonts w:ascii="Open Sans" w:eastAsia="Times New Roman" w:hAnsi="Open Sans" w:cs="Open Sans"/>
      <w:b/>
      <w:bCs/>
      <w:color w:val="333333"/>
      <w:sz w:val="28"/>
      <w:szCs w:val="28"/>
      <w:shd w:val="clear" w:color="auto" w:fill="FFFFFF"/>
      <w:lang w:val="en-US" w:eastAsia="en-GB"/>
    </w:rPr>
  </w:style>
  <w:style w:type="character" w:customStyle="1" w:styleId="Kop6Char">
    <w:name w:val="Kop 6 Char"/>
    <w:basedOn w:val="Standaardalinea-lettertype"/>
    <w:link w:val="Kop6"/>
    <w:uiPriority w:val="9"/>
    <w:rsid w:val="00B6408E"/>
    <w:rPr>
      <w:rFonts w:ascii="Open Sans SemiBold" w:eastAsia="Times New Roman" w:hAnsi="Open Sans SemiBold" w:cs="Open Sans SemiBold"/>
      <w:b/>
      <w:bCs/>
      <w:color w:val="333333"/>
      <w:sz w:val="26"/>
      <w:szCs w:val="26"/>
      <w:shd w:val="clear" w:color="auto" w:fill="FFFFFF"/>
      <w:lang w:val="en-US" w:eastAsia="en-GB"/>
    </w:rPr>
  </w:style>
  <w:style w:type="paragraph" w:customStyle="1" w:styleId="Secundair">
    <w:name w:val="Secundair"/>
    <w:basedOn w:val="Tertiair"/>
    <w:next w:val="HeadingTitle"/>
    <w:autoRedefine/>
    <w:qFormat/>
    <w:rsid w:val="009E738A"/>
    <w:rPr>
      <w:rFonts w:ascii="Open Sans" w:hAnsi="Open Sans" w:cs="Open Sans"/>
      <w:sz w:val="20"/>
      <w:szCs w:val="20"/>
    </w:rPr>
  </w:style>
  <w:style w:type="paragraph" w:customStyle="1" w:styleId="Tertiair">
    <w:name w:val="Tertiair"/>
    <w:basedOn w:val="Primair"/>
    <w:autoRedefine/>
    <w:qFormat/>
    <w:rsid w:val="009E738A"/>
    <w:rPr>
      <w:sz w:val="16"/>
      <w:szCs w:val="18"/>
    </w:rPr>
  </w:style>
  <w:style w:type="character" w:styleId="Zwaar">
    <w:name w:val="Strong"/>
    <w:uiPriority w:val="22"/>
    <w:qFormat/>
    <w:rsid w:val="0010423C"/>
    <w:rPr>
      <w:rFonts w:ascii="Open Sans" w:hAnsi="Open Sans" w:cs="Open Sans"/>
      <w:b/>
      <w:bCs/>
      <w:color w:val="000000"/>
    </w:rPr>
  </w:style>
  <w:style w:type="character" w:styleId="Intensievebenadrukking">
    <w:name w:val="Intense Emphasis"/>
    <w:uiPriority w:val="21"/>
    <w:rsid w:val="0010423C"/>
    <w:rPr>
      <w:rFonts w:ascii="Open Sans Light" w:hAnsi="Open Sans Light" w:cs="Open Sans Light"/>
      <w:i/>
      <w:iCs/>
      <w:color w:val="000000"/>
      <w:lang w:val="en-US"/>
    </w:rPr>
  </w:style>
  <w:style w:type="paragraph" w:styleId="Citaat">
    <w:name w:val="Quote"/>
    <w:basedOn w:val="Standaard"/>
    <w:next w:val="Standaard"/>
    <w:link w:val="CitaatChar"/>
    <w:autoRedefine/>
    <w:uiPriority w:val="29"/>
    <w:qFormat/>
    <w:rsid w:val="00C64666"/>
    <w:pPr>
      <w:spacing w:before="200" w:after="160"/>
      <w:ind w:left="864" w:right="864"/>
      <w:jc w:val="center"/>
    </w:pPr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C64666"/>
    <w:rPr>
      <w:rFonts w:ascii="Open Sans Light" w:hAnsi="Open Sans Light" w:cs="Open Sans Light"/>
      <w:i/>
      <w:iCs/>
      <w:color w:val="000000"/>
    </w:rPr>
  </w:style>
  <w:style w:type="character" w:customStyle="1" w:styleId="Kop7Char">
    <w:name w:val="Kop 7 Char"/>
    <w:basedOn w:val="Standaardalinea-lettertype"/>
    <w:link w:val="Kop7"/>
    <w:uiPriority w:val="9"/>
    <w:rsid w:val="001F0B04"/>
    <w:rPr>
      <w:rFonts w:ascii="Open Sans" w:eastAsiaTheme="majorEastAsia" w:hAnsi="Open Sans" w:cs="Open Sans"/>
      <w:color w:val="333333"/>
      <w:sz w:val="26"/>
      <w:szCs w:val="28"/>
      <w:shd w:val="clear" w:color="auto" w:fill="FFFFFF"/>
      <w:lang w:val="en-US" w:eastAsia="en-GB"/>
    </w:rPr>
  </w:style>
  <w:style w:type="character" w:customStyle="1" w:styleId="Kop8Char">
    <w:name w:val="Kop 8 Char"/>
    <w:basedOn w:val="Standaardalinea-lettertype"/>
    <w:link w:val="Kop8"/>
    <w:uiPriority w:val="9"/>
    <w:rsid w:val="001F0B04"/>
    <w:rPr>
      <w:rFonts w:ascii="Open Sans SemiBold" w:eastAsiaTheme="majorEastAsia" w:hAnsi="Open Sans SemiBold" w:cs="Open Sans SemiBold"/>
      <w:b/>
      <w:bCs/>
      <w:color w:val="333333"/>
      <w:szCs w:val="26"/>
      <w:shd w:val="clear" w:color="auto" w:fill="FFFFFF"/>
      <w:lang w:val="en-US" w:eastAsia="en-GB"/>
    </w:rPr>
  </w:style>
  <w:style w:type="character" w:customStyle="1" w:styleId="Kop9Char">
    <w:name w:val="Kop 9 Char"/>
    <w:basedOn w:val="Standaardalinea-lettertype"/>
    <w:link w:val="Kop9"/>
    <w:uiPriority w:val="9"/>
    <w:rsid w:val="003E1146"/>
    <w:rPr>
      <w:rFonts w:ascii="Open Sans" w:eastAsiaTheme="majorEastAsia" w:hAnsi="Open Sans" w:cs="Open Sans"/>
      <w:color w:val="333333"/>
      <w:sz w:val="26"/>
      <w:szCs w:val="26"/>
    </w:rPr>
  </w:style>
  <w:style w:type="paragraph" w:styleId="Titel">
    <w:name w:val="Title"/>
    <w:basedOn w:val="Normaalweb"/>
    <w:next w:val="Standaard"/>
    <w:link w:val="TitelChar"/>
    <w:uiPriority w:val="10"/>
    <w:qFormat/>
    <w:rsid w:val="003E1146"/>
    <w:pPr>
      <w:spacing w:before="0" w:beforeAutospacing="0" w:after="225" w:afterAutospacing="0"/>
    </w:pPr>
    <w:rPr>
      <w:rFonts w:ascii="Open Sans Light" w:hAnsi="Open Sans Light" w:cs="Open Sans Light"/>
      <w:color w:val="000000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3E1146"/>
    <w:rPr>
      <w:rFonts w:ascii="Open Sans Light" w:eastAsia="Times New Roman" w:hAnsi="Open Sans Light" w:cs="Open Sans Light"/>
      <w:color w:val="000000"/>
      <w:sz w:val="60"/>
      <w:szCs w:val="60"/>
      <w:shd w:val="clear" w:color="auto" w:fill="FFFFFF"/>
      <w:lang w:val="en-US" w:eastAsia="en-GB"/>
    </w:rPr>
  </w:style>
  <w:style w:type="paragraph" w:styleId="Ondertitel">
    <w:name w:val="Subtitle"/>
    <w:basedOn w:val="Standaard"/>
    <w:next w:val="Standaard"/>
    <w:link w:val="OndertitelChar"/>
    <w:uiPriority w:val="11"/>
    <w:rsid w:val="003E1146"/>
    <w:pPr>
      <w:numPr>
        <w:ilvl w:val="1"/>
      </w:numPr>
      <w:spacing w:after="160"/>
    </w:pPr>
    <w:rPr>
      <w:rFonts w:ascii="Open Sans" w:eastAsiaTheme="minorEastAsia" w:hAnsi="Open Sans" w:cs="Open Sans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1146"/>
    <w:rPr>
      <w:rFonts w:ascii="Open Sans" w:eastAsiaTheme="minorEastAsia" w:hAnsi="Open Sans" w:cs="Open Sans"/>
      <w:color w:val="333333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3E1146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3E1146"/>
    <w:rPr>
      <w:i/>
      <w:iCs/>
    </w:rPr>
  </w:style>
  <w:style w:type="character" w:styleId="Subtieleverwijzing">
    <w:name w:val="Subtle Reference"/>
    <w:basedOn w:val="Standaardalinea-lettertype"/>
    <w:uiPriority w:val="31"/>
    <w:qFormat/>
    <w:rsid w:val="00D30EA8"/>
    <w:rPr>
      <w:rFonts w:ascii="Open Sans Light" w:hAnsi="Open Sans Light" w:cs="Open Sans Light"/>
      <w:smallCaps/>
      <w:color w:val="5A5A5A" w:themeColor="text1" w:themeTint="A5"/>
      <w:sz w:val="20"/>
      <w:szCs w:val="20"/>
    </w:rPr>
  </w:style>
  <w:style w:type="character" w:styleId="Intensieveverwijzing">
    <w:name w:val="Intense Reference"/>
    <w:basedOn w:val="Standaardalinea-lettertype"/>
    <w:uiPriority w:val="32"/>
    <w:qFormat/>
    <w:rsid w:val="00D30EA8"/>
    <w:rPr>
      <w:rFonts w:ascii="Open Sans" w:hAnsi="Open Sans" w:cs="Open Sans"/>
      <w:b/>
      <w:bCs/>
      <w:smallCaps/>
      <w:color w:val="333333"/>
      <w:spacing w:val="5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46C1"/>
    <w:rPr>
      <w:rFonts w:ascii="Open Sans" w:hAnsi="Open Sans"/>
      <w:color w:val="FF6C00"/>
      <w:u w:val="single"/>
    </w:rPr>
  </w:style>
  <w:style w:type="character" w:styleId="Hyperlink">
    <w:name w:val="Hyperlink"/>
    <w:basedOn w:val="Standaardalinea-lettertype"/>
    <w:uiPriority w:val="99"/>
    <w:unhideWhenUsed/>
    <w:rsid w:val="0055256C"/>
    <w:rPr>
      <w:color w:val="FF6C0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56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D34DD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D34DD"/>
    <w:rPr>
      <w:rFonts w:ascii="Open Sans Light" w:eastAsia="Times New Roman" w:hAnsi="Open Sans Light" w:cs="Open Sans Light"/>
      <w:color w:val="333333"/>
      <w:shd w:val="clear" w:color="auto" w:fill="FFFFFF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AD34DD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4DD"/>
    <w:rPr>
      <w:rFonts w:ascii="Open Sans Light" w:eastAsia="Times New Roman" w:hAnsi="Open Sans Light" w:cs="Open Sans Light"/>
      <w:color w:val="333333"/>
      <w:shd w:val="clear" w:color="auto" w:fill="FFFFFF"/>
      <w:lang w:eastAsia="en-GB"/>
    </w:rPr>
  </w:style>
  <w:style w:type="paragraph" w:styleId="Geenafstand">
    <w:name w:val="No Spacing"/>
    <w:uiPriority w:val="1"/>
    <w:rsid w:val="009E738A"/>
    <w:pPr>
      <w:shd w:val="clear" w:color="auto" w:fill="FFFFFF"/>
      <w:spacing w:line="276" w:lineRule="auto"/>
    </w:pPr>
    <w:rPr>
      <w:rFonts w:ascii="Open Sans Light" w:eastAsia="Times New Roman" w:hAnsi="Open Sans Light" w:cs="Open Sans Light"/>
      <w:color w:val="333333"/>
      <w:sz w:val="20"/>
      <w:lang w:eastAsia="en-GB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770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7709"/>
    <w:rPr>
      <w:rFonts w:ascii="Open Sans Light" w:eastAsia="Times New Roman" w:hAnsi="Open Sans Light" w:cs="Open Sans Light"/>
      <w:color w:val="333333"/>
      <w:sz w:val="20"/>
      <w:szCs w:val="20"/>
      <w:shd w:val="clear" w:color="auto" w:fill="FFFFFF"/>
      <w:lang w:val="en-US" w:eastAsia="en-GB"/>
    </w:rPr>
  </w:style>
  <w:style w:type="character" w:styleId="Verwijzingopmerking">
    <w:name w:val="annotation reference"/>
    <w:rsid w:val="008777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zorgdomein.com/hc/nl/sections/360004778400-Uw-persoonlijke-account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ink\ZorgDomein%20Nederland%20B.V\ZorgDomein%20-%20Documenten\Huisstijl%20-%20Corporate%20Identity\4.%20Word\ZorgDomein_Word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eff47a-3f53-40a5-9d7b-8a31e3cfd412">
      <Terms xmlns="http://schemas.microsoft.com/office/infopath/2007/PartnerControls"/>
    </lcf76f155ced4ddcb4097134ff3c332f>
    <TaxCatchAll xmlns="11ec6bf0-8725-4ad7-baac-44c55a7f974e" xsi:nil="true"/>
    <pics xmlns="8feff47a-3f53-40a5-9d7b-8a31e3cfd412" xsi:nil="true"/>
    <SharedWithUsers xmlns="11ec6bf0-8725-4ad7-baac-44c55a7f974e">
      <UserInfo>
        <DisplayName>Suzanne de Ridder</DisplayName>
        <AccountId>55</AccountId>
        <AccountType/>
      </UserInfo>
      <UserInfo>
        <DisplayName>Lieke Resink-Van Heeringen</DisplayName>
        <AccountId>86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CADEAC2B1D7449A58C796004E6B23" ma:contentTypeVersion="17" ma:contentTypeDescription="Een nieuw document maken." ma:contentTypeScope="" ma:versionID="eee68a1ba01922954a359bde68077c54">
  <xsd:schema xmlns:xsd="http://www.w3.org/2001/XMLSchema" xmlns:xs="http://www.w3.org/2001/XMLSchema" xmlns:p="http://schemas.microsoft.com/office/2006/metadata/properties" xmlns:ns2="8feff47a-3f53-40a5-9d7b-8a31e3cfd412" xmlns:ns3="11ec6bf0-8725-4ad7-baac-44c55a7f974e" targetNamespace="http://schemas.microsoft.com/office/2006/metadata/properties" ma:root="true" ma:fieldsID="13908ede6010969dd84c7e2cbb1518b6" ns2:_="" ns3:_="">
    <xsd:import namespace="8feff47a-3f53-40a5-9d7b-8a31e3cfd412"/>
    <xsd:import namespace="11ec6bf0-8725-4ad7-baac-44c55a7f9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i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f47a-3f53-40a5-9d7b-8a31e3cfd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538b31b-003b-42bc-afaf-af50326d9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ics" ma:index="23" nillable="true" ma:displayName="pics" ma:format="Thumbnail" ma:internalName="pic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c6bf0-8725-4ad7-baac-44c55a7f9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fb8579-5b3f-459e-857a-c233d6342d94}" ma:internalName="TaxCatchAll" ma:showField="CatchAllData" ma:web="11ec6bf0-8725-4ad7-baac-44c55a7f9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EA45B-7018-4A08-BB8B-0835CD615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29074-97C4-4D07-9838-97880F91DCE5}">
  <ds:schemaRefs>
    <ds:schemaRef ds:uri="http://schemas.microsoft.com/office/2006/metadata/properties"/>
    <ds:schemaRef ds:uri="http://schemas.microsoft.com/office/infopath/2007/PartnerControls"/>
    <ds:schemaRef ds:uri="8feff47a-3f53-40a5-9d7b-8a31e3cfd412"/>
    <ds:schemaRef ds:uri="11ec6bf0-8725-4ad7-baac-44c55a7f974e"/>
  </ds:schemaRefs>
</ds:datastoreItem>
</file>

<file path=customXml/itemProps3.xml><?xml version="1.0" encoding="utf-8"?>
<ds:datastoreItem xmlns:ds="http://schemas.openxmlformats.org/officeDocument/2006/customXml" ds:itemID="{56172F4A-CCD1-6B46-B8A1-C1742A942C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305875-AA5F-41E0-8BEE-8BD5C6E6F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ff47a-3f53-40a5-9d7b-8a31e3cfd412"/>
    <ds:schemaRef ds:uri="11ec6bf0-8725-4ad7-baac-44c55a7f9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ZorgDomein_Word_basic_template</Template>
  <TotalTime>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Resink-Van Heeringen</dc:creator>
  <cp:keywords/>
  <dc:description/>
  <cp:lastModifiedBy>Lieke Resink-Van Heeringen</cp:lastModifiedBy>
  <cp:revision>1</cp:revision>
  <cp:lastPrinted>2021-12-20T16:15:00Z</cp:lastPrinted>
  <dcterms:created xsi:type="dcterms:W3CDTF">2022-07-12T14:25:00Z</dcterms:created>
  <dcterms:modified xsi:type="dcterms:W3CDTF">2022-07-12T14:40:00Z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0x0101007BECADEAC2B1D7449A58C796004E6B23</vt:lpwstr>
  </property>
  <property fmtid="{D5CDD505-2E9C-101B-9397-08002B2CF9AE}" pid="3" name="MediaServiceImageTags">
    <vt:lpwstr/>
  </property>
</Properties>
</file>